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5B" w:rsidRDefault="00E6695B">
      <w:pPr>
        <w:rPr>
          <w:rFonts w:cs="Arial"/>
          <w:color w:val="000000" w:themeColor="text1"/>
          <w:szCs w:val="22"/>
        </w:rPr>
      </w:pPr>
      <w:r>
        <w:rPr>
          <w:rFonts w:cs="Arial"/>
          <w:noProof/>
          <w:color w:val="000000" w:themeColor="text1"/>
          <w:szCs w:val="22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-777875</wp:posOffset>
            </wp:positionH>
            <wp:positionV relativeFrom="paragraph">
              <wp:posOffset>-1329690</wp:posOffset>
            </wp:positionV>
            <wp:extent cx="7496175" cy="2409825"/>
            <wp:effectExtent l="19050" t="0" r="9525" b="0"/>
            <wp:wrapThrough wrapText="bothSides">
              <wp:wrapPolygon edited="0">
                <wp:start x="-55" y="0"/>
                <wp:lineTo x="-55" y="21515"/>
                <wp:lineTo x="21627" y="21515"/>
                <wp:lineTo x="21627" y="0"/>
                <wp:lineTo x="-55" y="0"/>
              </wp:wrapPolygon>
            </wp:wrapThrough>
            <wp:docPr id="3" name="Obraz 1" descr="baner_sm_2017_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_sm_2017_DE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553" w:rsidRPr="00442045" w:rsidRDefault="00B113A8">
      <w:pPr>
        <w:rPr>
          <w:rFonts w:cs="Arial"/>
          <w:color w:val="808080" w:themeColor="background1" w:themeShade="80"/>
          <w:sz w:val="20"/>
        </w:rPr>
      </w:pPr>
      <w:r w:rsidRPr="00442045">
        <w:rPr>
          <w:rFonts w:cs="Arial"/>
          <w:color w:val="808080" w:themeColor="background1" w:themeShade="80"/>
          <w:sz w:val="20"/>
        </w:rPr>
        <w:t>Vor- und Nachname</w:t>
      </w:r>
      <w:r w:rsidR="007220D4" w:rsidRPr="00442045">
        <w:rPr>
          <w:rFonts w:cs="Arial"/>
          <w:color w:val="808080" w:themeColor="background1" w:themeShade="80"/>
          <w:sz w:val="20"/>
        </w:rPr>
        <w:t>:</w:t>
      </w:r>
    </w:p>
    <w:p w:rsidR="007220D4" w:rsidRPr="00442045" w:rsidRDefault="00B113A8">
      <w:pPr>
        <w:rPr>
          <w:rFonts w:cs="Arial"/>
          <w:color w:val="808080" w:themeColor="background1" w:themeShade="80"/>
          <w:sz w:val="20"/>
        </w:rPr>
      </w:pPr>
      <w:r w:rsidRPr="00442045">
        <w:rPr>
          <w:rFonts w:cs="Arial"/>
          <w:color w:val="808080" w:themeColor="background1" w:themeShade="80"/>
          <w:sz w:val="20"/>
        </w:rPr>
        <w:t>Stelle</w:t>
      </w:r>
      <w:r w:rsidR="008A0E35" w:rsidRPr="00442045">
        <w:rPr>
          <w:rFonts w:cs="Arial"/>
          <w:color w:val="808080" w:themeColor="background1" w:themeShade="80"/>
          <w:sz w:val="20"/>
        </w:rPr>
        <w:t xml:space="preserve"> </w:t>
      </w:r>
      <w:r w:rsidRPr="00442045">
        <w:rPr>
          <w:rFonts w:cs="Arial"/>
          <w:color w:val="808080" w:themeColor="background1" w:themeShade="80"/>
          <w:sz w:val="20"/>
        </w:rPr>
        <w:t>und</w:t>
      </w:r>
      <w:r w:rsidR="008A0E35" w:rsidRPr="00442045">
        <w:rPr>
          <w:rFonts w:cs="Arial"/>
          <w:color w:val="808080" w:themeColor="background1" w:themeShade="80"/>
          <w:sz w:val="20"/>
        </w:rPr>
        <w:t xml:space="preserve"> </w:t>
      </w:r>
      <w:r w:rsidRPr="00442045">
        <w:rPr>
          <w:rFonts w:cs="Arial"/>
          <w:color w:val="808080" w:themeColor="background1" w:themeShade="80"/>
          <w:sz w:val="20"/>
        </w:rPr>
        <w:t>Medium</w:t>
      </w:r>
      <w:r w:rsidR="007220D4" w:rsidRPr="00442045">
        <w:rPr>
          <w:rFonts w:cs="Arial"/>
          <w:color w:val="808080" w:themeColor="background1" w:themeShade="80"/>
          <w:sz w:val="20"/>
        </w:rPr>
        <w:t>:</w:t>
      </w:r>
    </w:p>
    <w:p w:rsidR="007220D4" w:rsidRPr="00442045" w:rsidRDefault="00B113A8">
      <w:pPr>
        <w:rPr>
          <w:rFonts w:cs="Arial"/>
          <w:color w:val="808080" w:themeColor="background1" w:themeShade="80"/>
          <w:sz w:val="20"/>
        </w:rPr>
      </w:pPr>
      <w:r w:rsidRPr="00442045">
        <w:rPr>
          <w:rFonts w:cs="Arial"/>
          <w:color w:val="808080" w:themeColor="background1" w:themeShade="80"/>
          <w:sz w:val="20"/>
        </w:rPr>
        <w:t>E-M</w:t>
      </w:r>
      <w:r w:rsidR="007220D4" w:rsidRPr="00442045">
        <w:rPr>
          <w:rFonts w:cs="Arial"/>
          <w:color w:val="808080" w:themeColor="background1" w:themeShade="80"/>
          <w:sz w:val="20"/>
        </w:rPr>
        <w:t>ail</w:t>
      </w:r>
      <w:r w:rsidRPr="00442045">
        <w:rPr>
          <w:rFonts w:cs="Arial"/>
          <w:color w:val="808080" w:themeColor="background1" w:themeShade="80"/>
          <w:sz w:val="20"/>
        </w:rPr>
        <w:t>-Adresse</w:t>
      </w:r>
      <w:r w:rsidR="007220D4" w:rsidRPr="00442045">
        <w:rPr>
          <w:rFonts w:cs="Arial"/>
          <w:color w:val="808080" w:themeColor="background1" w:themeShade="80"/>
          <w:sz w:val="20"/>
        </w:rPr>
        <w:t>:</w:t>
      </w:r>
    </w:p>
    <w:p w:rsidR="00476F20" w:rsidRPr="00442045" w:rsidRDefault="007220D4" w:rsidP="00E6695B">
      <w:pPr>
        <w:rPr>
          <w:rFonts w:cs="Arial"/>
          <w:color w:val="808080" w:themeColor="background1" w:themeShade="80"/>
          <w:sz w:val="20"/>
        </w:rPr>
      </w:pPr>
      <w:r w:rsidRPr="00442045">
        <w:rPr>
          <w:rFonts w:cs="Arial"/>
          <w:color w:val="808080" w:themeColor="background1" w:themeShade="80"/>
          <w:sz w:val="20"/>
        </w:rPr>
        <w:t>Telefon</w:t>
      </w:r>
      <w:r w:rsidR="00B40323" w:rsidRPr="00442045">
        <w:rPr>
          <w:rFonts w:cs="Arial"/>
          <w:color w:val="808080" w:themeColor="background1" w:themeShade="80"/>
          <w:sz w:val="20"/>
        </w:rPr>
        <w:t>nummer</w:t>
      </w:r>
      <w:r w:rsidRPr="00442045">
        <w:rPr>
          <w:rFonts w:cs="Arial"/>
          <w:color w:val="808080" w:themeColor="background1" w:themeShade="80"/>
          <w:sz w:val="20"/>
        </w:rPr>
        <w:t>:</w:t>
      </w:r>
    </w:p>
    <w:p w:rsidR="00E6695B" w:rsidRPr="00E6695B" w:rsidRDefault="00E6695B" w:rsidP="00E6695B">
      <w:pPr>
        <w:rPr>
          <w:rFonts w:cs="Arial"/>
          <w:color w:val="000000" w:themeColor="text1"/>
          <w:szCs w:val="22"/>
        </w:rPr>
      </w:pPr>
    </w:p>
    <w:tbl>
      <w:tblPr>
        <w:tblStyle w:val="redniasiatka3akcent3"/>
        <w:tblpPr w:leftFromText="141" w:rightFromText="141" w:vertAnchor="text" w:horzAnchor="page" w:tblpX="9283" w:tblpY="321"/>
        <w:tblW w:w="0" w:type="auto"/>
        <w:tblLook w:val="0000"/>
      </w:tblPr>
      <w:tblGrid>
        <w:gridCol w:w="1110"/>
        <w:gridCol w:w="15"/>
        <w:gridCol w:w="1155"/>
      </w:tblGrid>
      <w:tr w:rsidR="00FF06EA" w:rsidTr="00FF06EA">
        <w:trPr>
          <w:cnfStyle w:val="000000100000"/>
          <w:trHeight w:val="390"/>
        </w:trPr>
        <w:tc>
          <w:tcPr>
            <w:cnfStyle w:val="000010000000"/>
            <w:tcW w:w="2280" w:type="dxa"/>
            <w:gridSpan w:val="3"/>
          </w:tcPr>
          <w:p w:rsidR="00FF06EA" w:rsidRPr="00442045" w:rsidRDefault="00FF06EA" w:rsidP="00FF06EA">
            <w:pPr>
              <w:spacing w:line="276" w:lineRule="auto"/>
              <w:jc w:val="center"/>
              <w:rPr>
                <w:rFonts w:cs="Arial"/>
                <w:color w:val="808080" w:themeColor="background1" w:themeShade="80"/>
                <w:szCs w:val="22"/>
              </w:rPr>
            </w:pPr>
            <w:r w:rsidRPr="00442045">
              <w:rPr>
                <w:rFonts w:cs="Arial"/>
                <w:color w:val="808080" w:themeColor="background1" w:themeShade="80"/>
                <w:szCs w:val="22"/>
              </w:rPr>
              <w:t>Bitte ankreuzen</w:t>
            </w:r>
          </w:p>
        </w:tc>
      </w:tr>
      <w:tr w:rsidR="00FF06EA" w:rsidTr="00FF06EA">
        <w:trPr>
          <w:trHeight w:val="435"/>
        </w:trPr>
        <w:tc>
          <w:tcPr>
            <w:cnfStyle w:val="000010000000"/>
            <w:tcW w:w="1125" w:type="dxa"/>
            <w:gridSpan w:val="2"/>
          </w:tcPr>
          <w:p w:rsidR="00FF06EA" w:rsidRPr="00442045" w:rsidRDefault="00FF06EA" w:rsidP="00FF06EA">
            <w:pPr>
              <w:spacing w:line="240" w:lineRule="auto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42045">
              <w:rPr>
                <w:rFonts w:cs="Arial"/>
                <w:color w:val="808080" w:themeColor="background1" w:themeShade="80"/>
                <w:sz w:val="18"/>
                <w:szCs w:val="18"/>
              </w:rPr>
              <w:t>Eröffnung,</w:t>
            </w:r>
          </w:p>
          <w:p w:rsidR="00FF06EA" w:rsidRDefault="00FF06EA" w:rsidP="00FF06EA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442045">
              <w:rPr>
                <w:rFonts w:cs="Arial"/>
                <w:color w:val="808080" w:themeColor="background1" w:themeShade="80"/>
                <w:sz w:val="18"/>
                <w:szCs w:val="18"/>
              </w:rPr>
              <w:t>Debatte</w:t>
            </w:r>
          </w:p>
        </w:tc>
        <w:tc>
          <w:tcPr>
            <w:tcW w:w="1155" w:type="dxa"/>
          </w:tcPr>
          <w:p w:rsidR="00FF06EA" w:rsidRDefault="00FF06EA" w:rsidP="00FF06EA">
            <w:pPr>
              <w:spacing w:line="276" w:lineRule="auto"/>
              <w:cnfStyle w:val="000000000000"/>
              <w:rPr>
                <w:rFonts w:cs="Arial"/>
                <w:sz w:val="20"/>
              </w:rPr>
            </w:pPr>
          </w:p>
        </w:tc>
      </w:tr>
      <w:tr w:rsidR="00FF06EA" w:rsidTr="00FF06EA">
        <w:trPr>
          <w:cnfStyle w:val="000000100000"/>
          <w:trHeight w:val="420"/>
        </w:trPr>
        <w:tc>
          <w:tcPr>
            <w:cnfStyle w:val="000010000000"/>
            <w:tcW w:w="2280" w:type="dxa"/>
            <w:gridSpan w:val="3"/>
          </w:tcPr>
          <w:p w:rsidR="00FF06EA" w:rsidRPr="00FF06EA" w:rsidRDefault="00FF06EA" w:rsidP="00FF06EA">
            <w:pPr>
              <w:spacing w:line="276" w:lineRule="auto"/>
              <w:jc w:val="center"/>
              <w:rPr>
                <w:rFonts w:cs="Arial"/>
                <w:color w:val="BD255F"/>
                <w:sz w:val="18"/>
                <w:szCs w:val="18"/>
              </w:rPr>
            </w:pPr>
            <w:r w:rsidRPr="00FF06EA">
              <w:rPr>
                <w:rFonts w:cs="Arial"/>
                <w:color w:val="BD255F"/>
                <w:sz w:val="18"/>
                <w:szCs w:val="18"/>
              </w:rPr>
              <w:t>Bitte angeben (1=erste Wahl / 2=zweite Wahl / 3=dritte Wahl)</w:t>
            </w:r>
          </w:p>
        </w:tc>
      </w:tr>
      <w:tr w:rsidR="00FF06EA" w:rsidTr="00FF06EA">
        <w:trPr>
          <w:trHeight w:val="405"/>
        </w:trPr>
        <w:tc>
          <w:tcPr>
            <w:cnfStyle w:val="000010000000"/>
            <w:tcW w:w="1110" w:type="dxa"/>
          </w:tcPr>
          <w:p w:rsidR="00FF06EA" w:rsidRPr="00A8476C" w:rsidRDefault="00FF06EA" w:rsidP="00FF06EA">
            <w:pPr>
              <w:spacing w:line="240" w:lineRule="auto"/>
              <w:jc w:val="center"/>
              <w:rPr>
                <w:rFonts w:cs="Arial"/>
                <w:color w:val="BD255F"/>
                <w:sz w:val="18"/>
                <w:szCs w:val="18"/>
              </w:rPr>
            </w:pPr>
            <w:r w:rsidRPr="00A8476C">
              <w:rPr>
                <w:rFonts w:cs="Arial"/>
                <w:color w:val="BD255F"/>
                <w:sz w:val="18"/>
                <w:szCs w:val="18"/>
              </w:rPr>
              <w:t>Workshop</w:t>
            </w:r>
          </w:p>
          <w:p w:rsidR="00FF06EA" w:rsidRDefault="00FF06EA" w:rsidP="00FF06EA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A8476C">
              <w:rPr>
                <w:rFonts w:cs="Arial"/>
                <w:color w:val="BD255F"/>
                <w:sz w:val="18"/>
                <w:szCs w:val="18"/>
              </w:rPr>
              <w:t>1</w:t>
            </w:r>
          </w:p>
        </w:tc>
        <w:tc>
          <w:tcPr>
            <w:tcW w:w="1170" w:type="dxa"/>
            <w:gridSpan w:val="2"/>
          </w:tcPr>
          <w:p w:rsidR="00FF06EA" w:rsidRDefault="00FF06EA" w:rsidP="00FF06EA">
            <w:pPr>
              <w:spacing w:line="276" w:lineRule="auto"/>
              <w:cnfStyle w:val="000000000000"/>
              <w:rPr>
                <w:rFonts w:cs="Arial"/>
                <w:sz w:val="20"/>
              </w:rPr>
            </w:pPr>
          </w:p>
        </w:tc>
      </w:tr>
      <w:tr w:rsidR="00FF06EA" w:rsidTr="00FF06EA">
        <w:trPr>
          <w:cnfStyle w:val="000000100000"/>
          <w:trHeight w:val="405"/>
        </w:trPr>
        <w:tc>
          <w:tcPr>
            <w:cnfStyle w:val="000010000000"/>
            <w:tcW w:w="1110" w:type="dxa"/>
          </w:tcPr>
          <w:p w:rsidR="00FF06EA" w:rsidRPr="00A8476C" w:rsidRDefault="00FF06EA" w:rsidP="00FF06EA">
            <w:pPr>
              <w:spacing w:line="240" w:lineRule="auto"/>
              <w:jc w:val="center"/>
              <w:rPr>
                <w:rFonts w:cs="Arial"/>
                <w:color w:val="BD255F"/>
                <w:sz w:val="18"/>
                <w:szCs w:val="18"/>
              </w:rPr>
            </w:pPr>
            <w:r w:rsidRPr="00A8476C">
              <w:rPr>
                <w:rFonts w:cs="Arial"/>
                <w:color w:val="BD255F"/>
                <w:sz w:val="18"/>
                <w:szCs w:val="18"/>
              </w:rPr>
              <w:t>Workshop</w:t>
            </w:r>
          </w:p>
          <w:p w:rsidR="00FF06EA" w:rsidRDefault="00FF06EA" w:rsidP="00FF06EA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A8476C">
              <w:rPr>
                <w:rFonts w:cs="Arial"/>
                <w:color w:val="BD255F"/>
                <w:sz w:val="18"/>
                <w:szCs w:val="18"/>
              </w:rPr>
              <w:t>2</w:t>
            </w:r>
          </w:p>
        </w:tc>
        <w:tc>
          <w:tcPr>
            <w:tcW w:w="1170" w:type="dxa"/>
            <w:gridSpan w:val="2"/>
          </w:tcPr>
          <w:p w:rsidR="00FF06EA" w:rsidRDefault="00FF06EA" w:rsidP="00FF06EA">
            <w:pPr>
              <w:spacing w:line="276" w:lineRule="auto"/>
              <w:cnfStyle w:val="000000100000"/>
              <w:rPr>
                <w:rFonts w:cs="Arial"/>
                <w:sz w:val="20"/>
              </w:rPr>
            </w:pPr>
          </w:p>
        </w:tc>
      </w:tr>
      <w:tr w:rsidR="00FF06EA" w:rsidTr="00FF06EA">
        <w:trPr>
          <w:trHeight w:val="465"/>
        </w:trPr>
        <w:tc>
          <w:tcPr>
            <w:cnfStyle w:val="000010000000"/>
            <w:tcW w:w="1110" w:type="dxa"/>
          </w:tcPr>
          <w:p w:rsidR="00FF06EA" w:rsidRPr="00A8476C" w:rsidRDefault="00FF06EA" w:rsidP="00FF06EA">
            <w:pPr>
              <w:spacing w:line="240" w:lineRule="auto"/>
              <w:jc w:val="center"/>
              <w:rPr>
                <w:rFonts w:cs="Arial"/>
                <w:color w:val="BD255F"/>
                <w:sz w:val="18"/>
                <w:szCs w:val="18"/>
              </w:rPr>
            </w:pPr>
            <w:r w:rsidRPr="00A8476C">
              <w:rPr>
                <w:rFonts w:cs="Arial"/>
                <w:color w:val="BD255F"/>
                <w:sz w:val="18"/>
                <w:szCs w:val="18"/>
              </w:rPr>
              <w:t>Workshop</w:t>
            </w:r>
          </w:p>
          <w:p w:rsidR="00FF06EA" w:rsidRDefault="00FF06EA" w:rsidP="00FF06EA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A8476C">
              <w:rPr>
                <w:rFonts w:cs="Arial"/>
                <w:color w:val="BD255F"/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2"/>
          </w:tcPr>
          <w:p w:rsidR="00FF06EA" w:rsidRDefault="00FF06EA" w:rsidP="00FF06EA">
            <w:pPr>
              <w:spacing w:line="276" w:lineRule="auto"/>
              <w:cnfStyle w:val="000000000000"/>
              <w:rPr>
                <w:rFonts w:cs="Arial"/>
                <w:sz w:val="20"/>
              </w:rPr>
            </w:pPr>
          </w:p>
        </w:tc>
      </w:tr>
      <w:tr w:rsidR="00FF06EA" w:rsidTr="00FF06EA">
        <w:trPr>
          <w:cnfStyle w:val="000000100000"/>
          <w:trHeight w:val="330"/>
        </w:trPr>
        <w:tc>
          <w:tcPr>
            <w:cnfStyle w:val="000010000000"/>
            <w:tcW w:w="1110" w:type="dxa"/>
          </w:tcPr>
          <w:p w:rsidR="00FF06EA" w:rsidRPr="00442045" w:rsidRDefault="00FF06EA" w:rsidP="00FF06EA">
            <w:pPr>
              <w:spacing w:line="276" w:lineRule="auto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42045">
              <w:rPr>
                <w:rFonts w:cs="Arial"/>
                <w:color w:val="808080" w:themeColor="background1" w:themeShade="80"/>
                <w:sz w:val="18"/>
                <w:szCs w:val="18"/>
              </w:rPr>
              <w:t>Gespräche</w:t>
            </w:r>
          </w:p>
        </w:tc>
        <w:tc>
          <w:tcPr>
            <w:tcW w:w="1170" w:type="dxa"/>
            <w:gridSpan w:val="2"/>
          </w:tcPr>
          <w:p w:rsidR="00FF06EA" w:rsidRDefault="00FF06EA" w:rsidP="00FF06EA">
            <w:pPr>
              <w:spacing w:line="276" w:lineRule="auto"/>
              <w:cnfStyle w:val="000000100000"/>
              <w:rPr>
                <w:rFonts w:cs="Arial"/>
                <w:sz w:val="20"/>
              </w:rPr>
            </w:pPr>
          </w:p>
        </w:tc>
      </w:tr>
      <w:tr w:rsidR="00FF06EA" w:rsidTr="00FF06EA">
        <w:trPr>
          <w:trHeight w:val="270"/>
        </w:trPr>
        <w:tc>
          <w:tcPr>
            <w:cnfStyle w:val="000010000000"/>
            <w:tcW w:w="1110" w:type="dxa"/>
          </w:tcPr>
          <w:p w:rsidR="00FF06EA" w:rsidRPr="00442045" w:rsidRDefault="00FF06EA" w:rsidP="00FF06EA">
            <w:pPr>
              <w:spacing w:line="276" w:lineRule="auto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42045">
              <w:rPr>
                <w:rFonts w:cs="Arial"/>
                <w:color w:val="808080" w:themeColor="background1" w:themeShade="80"/>
                <w:sz w:val="18"/>
                <w:szCs w:val="18"/>
              </w:rPr>
              <w:t>Gala</w:t>
            </w:r>
          </w:p>
        </w:tc>
        <w:tc>
          <w:tcPr>
            <w:tcW w:w="1170" w:type="dxa"/>
            <w:gridSpan w:val="2"/>
          </w:tcPr>
          <w:p w:rsidR="00FF06EA" w:rsidRDefault="00FF06EA" w:rsidP="00FF06EA">
            <w:pPr>
              <w:spacing w:line="276" w:lineRule="auto"/>
              <w:cnfStyle w:val="000000000000"/>
              <w:rPr>
                <w:rFonts w:cs="Arial"/>
                <w:sz w:val="20"/>
              </w:rPr>
            </w:pPr>
          </w:p>
        </w:tc>
      </w:tr>
    </w:tbl>
    <w:p w:rsidR="00614296" w:rsidRDefault="00364137" w:rsidP="00E6695B">
      <w:pPr>
        <w:spacing w:line="276" w:lineRule="auto"/>
        <w:ind w:right="-885"/>
        <w:rPr>
          <w:rFonts w:cs="Arial"/>
          <w:b/>
          <w:color w:val="319B52"/>
          <w:szCs w:val="22"/>
        </w:rPr>
      </w:pPr>
      <w:r w:rsidRPr="00E6695B">
        <w:rPr>
          <w:rFonts w:cs="Arial"/>
          <w:b/>
          <w:color w:val="319B52"/>
          <w:szCs w:val="22"/>
        </w:rPr>
        <w:t xml:space="preserve">Hiermit </w:t>
      </w:r>
      <w:r w:rsidR="004C4DB8" w:rsidRPr="00E6695B">
        <w:rPr>
          <w:rFonts w:cs="Arial"/>
          <w:b/>
          <w:color w:val="319B52"/>
          <w:szCs w:val="22"/>
        </w:rPr>
        <w:t>bestätige</w:t>
      </w:r>
      <w:r w:rsidRPr="00E6695B">
        <w:rPr>
          <w:rFonts w:cs="Arial"/>
          <w:b/>
          <w:color w:val="319B52"/>
          <w:szCs w:val="22"/>
        </w:rPr>
        <w:t xml:space="preserve"> ich die Teilnahme an den folgenden </w:t>
      </w:r>
    </w:p>
    <w:p w:rsidR="002C5B12" w:rsidRPr="00E6695B" w:rsidRDefault="00364137" w:rsidP="00E6695B">
      <w:pPr>
        <w:spacing w:line="276" w:lineRule="auto"/>
        <w:ind w:right="-885"/>
        <w:rPr>
          <w:rFonts w:eastAsia="Bosch Office Sans" w:cs="Arial"/>
          <w:b/>
          <w:color w:val="319B52"/>
          <w:szCs w:val="22"/>
        </w:rPr>
      </w:pPr>
      <w:r w:rsidRPr="00E6695B">
        <w:rPr>
          <w:rFonts w:cs="Arial"/>
          <w:b/>
          <w:color w:val="319B52"/>
          <w:szCs w:val="22"/>
        </w:rPr>
        <w:t>Programmveranstaltungen der 10. Deutsch-Polnischen Medientage:</w:t>
      </w:r>
    </w:p>
    <w:p w:rsidR="009503F2" w:rsidRPr="00E6695B" w:rsidRDefault="0077011A" w:rsidP="00E6695B">
      <w:pPr>
        <w:spacing w:line="276" w:lineRule="auto"/>
        <w:rPr>
          <w:rFonts w:cs="Arial"/>
          <w:sz w:val="20"/>
          <w:lang w:val="pl-PL"/>
        </w:rPr>
      </w:pPr>
      <w:r w:rsidRPr="0077011A">
        <w:rPr>
          <w:rFonts w:cs="Arial"/>
          <w:sz w:val="20"/>
        </w:rPr>
        <w:pict>
          <v:rect id="_x0000_i1025" style="width:381pt;height:1.5pt" o:hralign="center" o:hrstd="t" o:hrnoshade="t" o:hr="t" fillcolor="#319b52" stroked="f"/>
        </w:pict>
      </w:r>
    </w:p>
    <w:p w:rsidR="00817183" w:rsidRPr="00E6695B" w:rsidRDefault="00F22F7E" w:rsidP="00E6695B">
      <w:pPr>
        <w:spacing w:line="276" w:lineRule="auto"/>
        <w:rPr>
          <w:rFonts w:cs="Arial"/>
          <w:b/>
          <w:color w:val="9BBB59" w:themeColor="accent3"/>
          <w:sz w:val="20"/>
          <w:lang w:val="pl-PL"/>
        </w:rPr>
      </w:pPr>
      <w:r w:rsidRPr="00E6695B">
        <w:rPr>
          <w:rFonts w:cs="Arial"/>
          <w:b/>
          <w:color w:val="9BBB59" w:themeColor="accent3"/>
          <w:sz w:val="20"/>
          <w:lang w:val="pl-PL"/>
        </w:rPr>
        <w:t>31. Mai</w:t>
      </w:r>
      <w:r w:rsidR="002C5B12" w:rsidRPr="00E6695B">
        <w:rPr>
          <w:rFonts w:cs="Arial"/>
          <w:b/>
          <w:color w:val="9BBB59" w:themeColor="accent3"/>
          <w:sz w:val="20"/>
          <w:lang w:val="pl-PL"/>
        </w:rPr>
        <w:t xml:space="preserve"> 201</w:t>
      </w:r>
      <w:r w:rsidR="00817183" w:rsidRPr="00E6695B">
        <w:rPr>
          <w:rFonts w:cs="Arial"/>
          <w:b/>
          <w:color w:val="9BBB59" w:themeColor="accent3"/>
          <w:sz w:val="20"/>
          <w:lang w:val="pl-PL"/>
        </w:rPr>
        <w:t>7</w:t>
      </w:r>
    </w:p>
    <w:p w:rsidR="00817183" w:rsidRPr="00E6695B" w:rsidRDefault="0077011A" w:rsidP="00E6695B">
      <w:pPr>
        <w:spacing w:line="276" w:lineRule="auto"/>
        <w:rPr>
          <w:rFonts w:cs="Arial"/>
          <w:color w:val="31849B" w:themeColor="accent5" w:themeShade="BF"/>
          <w:sz w:val="20"/>
          <w:lang w:val="pl-PL"/>
        </w:rPr>
      </w:pPr>
      <w:r w:rsidRPr="0077011A">
        <w:rPr>
          <w:rFonts w:cs="Arial"/>
          <w:sz w:val="20"/>
        </w:rPr>
        <w:pict>
          <v:rect id="_x0000_i1026" style="width:381pt;height:1.5pt" o:hralign="center" o:hrstd="t" o:hrnoshade="t" o:hr="t" fillcolor="#319b52" stroked="f"/>
        </w:pict>
      </w:r>
    </w:p>
    <w:p w:rsidR="00D301E3" w:rsidRPr="00E6695B" w:rsidRDefault="00113A61" w:rsidP="00E6695B">
      <w:pPr>
        <w:spacing w:line="276" w:lineRule="auto"/>
        <w:rPr>
          <w:rFonts w:cs="Arial"/>
          <w:color w:val="000000" w:themeColor="text1"/>
          <w:sz w:val="19"/>
          <w:szCs w:val="19"/>
        </w:rPr>
      </w:pPr>
      <w:r w:rsidRPr="00E6695B">
        <w:rPr>
          <w:rFonts w:eastAsia="Calibri" w:cs="Arial"/>
          <w:b/>
          <w:color w:val="9BBB59" w:themeColor="accent3"/>
          <w:sz w:val="19"/>
          <w:szCs w:val="19"/>
        </w:rPr>
        <w:t>13:00-</w:t>
      </w:r>
      <w:r w:rsidR="00B90EC5" w:rsidRPr="00E6695B">
        <w:rPr>
          <w:rFonts w:eastAsia="Calibri" w:cs="Arial"/>
          <w:b/>
          <w:color w:val="9BBB59" w:themeColor="accent3"/>
          <w:sz w:val="19"/>
          <w:szCs w:val="19"/>
        </w:rPr>
        <w:t>14:45</w:t>
      </w:r>
      <w:r w:rsidRPr="00E6695B">
        <w:rPr>
          <w:rFonts w:eastAsia="Calibri" w:cs="Arial"/>
          <w:color w:val="000000" w:themeColor="text1"/>
          <w:sz w:val="19"/>
          <w:szCs w:val="19"/>
        </w:rPr>
        <w:t xml:space="preserve"> </w:t>
      </w:r>
      <w:r w:rsidR="004A16F5" w:rsidRPr="00442045">
        <w:rPr>
          <w:rFonts w:cs="Arial"/>
          <w:color w:val="808080" w:themeColor="background1" w:themeShade="80"/>
          <w:sz w:val="19"/>
          <w:szCs w:val="19"/>
        </w:rPr>
        <w:t>Eröffnung der Konferenz, Debatte mit Teilnahme des Publikums: Neue politische Realität – Folgen für die deutsch-polnischen Beziehungen</w:t>
      </w:r>
      <w:r w:rsidR="004A16F5" w:rsidRPr="00E6695B">
        <w:rPr>
          <w:rFonts w:cs="Arial"/>
          <w:color w:val="000000" w:themeColor="text1"/>
          <w:sz w:val="19"/>
          <w:szCs w:val="19"/>
        </w:rPr>
        <w:t xml:space="preserve"> </w:t>
      </w:r>
    </w:p>
    <w:p w:rsidR="00B37A12" w:rsidRPr="00E6695B" w:rsidRDefault="00113A61" w:rsidP="00E6695B">
      <w:pPr>
        <w:spacing w:line="276" w:lineRule="auto"/>
        <w:rPr>
          <w:rFonts w:eastAsia="Calibri" w:cs="Arial"/>
          <w:color w:val="000000" w:themeColor="text1"/>
          <w:sz w:val="19"/>
          <w:szCs w:val="19"/>
        </w:rPr>
      </w:pPr>
      <w:r w:rsidRPr="00E6695B">
        <w:rPr>
          <w:rFonts w:eastAsia="Calibri" w:cs="Arial"/>
          <w:b/>
          <w:color w:val="9BBB59" w:themeColor="accent3"/>
          <w:sz w:val="19"/>
          <w:szCs w:val="19"/>
        </w:rPr>
        <w:t>15:00-16:30</w:t>
      </w:r>
      <w:r w:rsidR="00D301E3" w:rsidRPr="00E6695B">
        <w:rPr>
          <w:rFonts w:eastAsia="Calibri" w:cs="Arial"/>
          <w:color w:val="000000" w:themeColor="text1"/>
          <w:sz w:val="19"/>
          <w:szCs w:val="19"/>
        </w:rPr>
        <w:t xml:space="preserve"> </w:t>
      </w:r>
      <w:r w:rsidR="004A16F5" w:rsidRPr="00442045">
        <w:rPr>
          <w:rFonts w:eastAsia="Calibri" w:cs="Arial"/>
          <w:color w:val="808080" w:themeColor="background1" w:themeShade="80"/>
          <w:sz w:val="19"/>
          <w:szCs w:val="19"/>
        </w:rPr>
        <w:t>Wählen Sie</w:t>
      </w:r>
      <w:r w:rsidR="004A16F5" w:rsidRPr="00E6695B">
        <w:rPr>
          <w:rFonts w:eastAsia="Calibri" w:cs="Arial"/>
          <w:color w:val="000000" w:themeColor="text1"/>
          <w:sz w:val="19"/>
          <w:szCs w:val="19"/>
        </w:rPr>
        <w:t xml:space="preserve"> </w:t>
      </w:r>
      <w:r w:rsidR="00486568" w:rsidRPr="00E6695B">
        <w:rPr>
          <w:rFonts w:eastAsia="Calibri" w:cs="Arial"/>
          <w:b/>
          <w:color w:val="BD255F"/>
          <w:sz w:val="19"/>
          <w:szCs w:val="19"/>
        </w:rPr>
        <w:t>EINEN</w:t>
      </w:r>
      <w:r w:rsidR="004A16F5" w:rsidRPr="00E6695B">
        <w:rPr>
          <w:rFonts w:eastAsia="Calibri" w:cs="Arial"/>
          <w:b/>
          <w:color w:val="BD255F"/>
          <w:sz w:val="19"/>
          <w:szCs w:val="19"/>
        </w:rPr>
        <w:t xml:space="preserve"> </w:t>
      </w:r>
      <w:r w:rsidR="004A16F5" w:rsidRPr="00442045">
        <w:rPr>
          <w:rFonts w:eastAsia="Calibri" w:cs="Arial"/>
          <w:color w:val="808080" w:themeColor="background1" w:themeShade="80"/>
          <w:sz w:val="19"/>
          <w:szCs w:val="19"/>
        </w:rPr>
        <w:t>von drei Workshops aus:</w:t>
      </w:r>
      <w:r w:rsidR="004A16F5" w:rsidRPr="00E6695B">
        <w:rPr>
          <w:rFonts w:eastAsia="Calibri" w:cs="Arial"/>
          <w:color w:val="FF0000"/>
          <w:sz w:val="19"/>
          <w:szCs w:val="19"/>
        </w:rPr>
        <w:t xml:space="preserve"> </w:t>
      </w:r>
    </w:p>
    <w:p w:rsidR="00B37A12" w:rsidRPr="00442045" w:rsidRDefault="00D301E3" w:rsidP="00E6695B">
      <w:pPr>
        <w:spacing w:line="276" w:lineRule="auto"/>
        <w:rPr>
          <w:rFonts w:cs="Arial"/>
          <w:color w:val="808080" w:themeColor="background1" w:themeShade="80"/>
          <w:sz w:val="19"/>
          <w:szCs w:val="19"/>
        </w:rPr>
      </w:pPr>
      <w:r w:rsidRPr="00442045">
        <w:rPr>
          <w:rFonts w:cs="Arial"/>
          <w:color w:val="808080" w:themeColor="background1" w:themeShade="80"/>
          <w:sz w:val="19"/>
          <w:szCs w:val="19"/>
        </w:rPr>
        <w:t xml:space="preserve">1. </w:t>
      </w:r>
      <w:r w:rsidR="00486568" w:rsidRPr="00442045">
        <w:rPr>
          <w:rFonts w:cs="Arial"/>
          <w:color w:val="808080" w:themeColor="background1" w:themeShade="80"/>
          <w:sz w:val="19"/>
          <w:szCs w:val="19"/>
        </w:rPr>
        <w:t>Wer mit wem? Die ungleichen Strukturen westlich und östlich von Oder und Neiße – und wie Journalisten damit arbeiten können.</w:t>
      </w:r>
    </w:p>
    <w:p w:rsidR="00B37A12" w:rsidRPr="00442045" w:rsidRDefault="00D301E3" w:rsidP="00E6695B">
      <w:pPr>
        <w:spacing w:line="276" w:lineRule="auto"/>
        <w:rPr>
          <w:rFonts w:cs="Arial"/>
          <w:color w:val="808080" w:themeColor="background1" w:themeShade="80"/>
          <w:sz w:val="19"/>
          <w:szCs w:val="19"/>
        </w:rPr>
      </w:pPr>
      <w:r w:rsidRPr="00442045">
        <w:rPr>
          <w:rFonts w:cs="Arial"/>
          <w:color w:val="808080" w:themeColor="background1" w:themeShade="80"/>
          <w:sz w:val="19"/>
          <w:szCs w:val="19"/>
        </w:rPr>
        <w:t xml:space="preserve">2. </w:t>
      </w:r>
      <w:r w:rsidR="000C24B2" w:rsidRPr="00442045">
        <w:rPr>
          <w:rFonts w:cs="Arial"/>
          <w:color w:val="808080" w:themeColor="background1" w:themeShade="80"/>
          <w:sz w:val="19"/>
          <w:szCs w:val="19"/>
        </w:rPr>
        <w:t>Neue Entwicklungs- und Bebauungspläne für die Grenzflüsse. Die Oder und die Neiße.</w:t>
      </w:r>
    </w:p>
    <w:p w:rsidR="00B37A12" w:rsidRPr="00442045" w:rsidRDefault="00D301E3" w:rsidP="00E6695B">
      <w:pPr>
        <w:spacing w:line="276" w:lineRule="auto"/>
        <w:rPr>
          <w:rFonts w:cs="Arial"/>
          <w:color w:val="808080" w:themeColor="background1" w:themeShade="80"/>
          <w:sz w:val="19"/>
          <w:szCs w:val="19"/>
        </w:rPr>
      </w:pPr>
      <w:r w:rsidRPr="00442045">
        <w:rPr>
          <w:rFonts w:eastAsia="Calibri" w:cs="Arial"/>
          <w:color w:val="808080" w:themeColor="background1" w:themeShade="80"/>
          <w:sz w:val="19"/>
          <w:szCs w:val="19"/>
        </w:rPr>
        <w:t xml:space="preserve">3. </w:t>
      </w:r>
      <w:r w:rsidR="000C24B2" w:rsidRPr="00442045">
        <w:rPr>
          <w:rFonts w:cs="Arial"/>
          <w:color w:val="808080" w:themeColor="background1" w:themeShade="80"/>
          <w:sz w:val="19"/>
          <w:szCs w:val="19"/>
        </w:rPr>
        <w:t>Die Diversifizierung der Energiequellen in Europa – deutsche und polnische Interessen</w:t>
      </w:r>
    </w:p>
    <w:p w:rsidR="00B37A12" w:rsidRPr="00E6695B" w:rsidRDefault="00B37A12" w:rsidP="00E6695B">
      <w:pPr>
        <w:shd w:val="clear" w:color="auto" w:fill="FFFFFF" w:themeFill="background1"/>
        <w:spacing w:line="276" w:lineRule="auto"/>
        <w:rPr>
          <w:rFonts w:cs="Arial"/>
          <w:color w:val="000000" w:themeColor="text1"/>
          <w:sz w:val="19"/>
          <w:szCs w:val="19"/>
        </w:rPr>
      </w:pPr>
      <w:r w:rsidRPr="00E6695B">
        <w:rPr>
          <w:rFonts w:cs="Arial"/>
          <w:b/>
          <w:color w:val="9BBB59" w:themeColor="accent3"/>
          <w:sz w:val="19"/>
          <w:szCs w:val="19"/>
        </w:rPr>
        <w:t>17:00-18:00</w:t>
      </w:r>
      <w:r w:rsidRPr="00E6695B">
        <w:rPr>
          <w:rFonts w:cs="Arial"/>
          <w:color w:val="000000" w:themeColor="text1"/>
          <w:sz w:val="19"/>
          <w:szCs w:val="19"/>
        </w:rPr>
        <w:t xml:space="preserve"> </w:t>
      </w:r>
      <w:r w:rsidR="00235F22" w:rsidRPr="00442045">
        <w:rPr>
          <w:rFonts w:cs="Arial"/>
          <w:color w:val="808080" w:themeColor="background1" w:themeShade="80"/>
          <w:sz w:val="19"/>
          <w:szCs w:val="19"/>
        </w:rPr>
        <w:t xml:space="preserve">Gespräche mit </w:t>
      </w:r>
      <w:r w:rsidR="003E5410" w:rsidRPr="00442045">
        <w:rPr>
          <w:rFonts w:cs="Arial"/>
          <w:color w:val="808080" w:themeColor="background1" w:themeShade="80"/>
          <w:sz w:val="19"/>
          <w:szCs w:val="19"/>
        </w:rPr>
        <w:t xml:space="preserve">den </w:t>
      </w:r>
      <w:r w:rsidR="00235F22" w:rsidRPr="00442045">
        <w:rPr>
          <w:rFonts w:cs="Arial"/>
          <w:color w:val="808080" w:themeColor="background1" w:themeShade="80"/>
          <w:sz w:val="19"/>
          <w:szCs w:val="19"/>
        </w:rPr>
        <w:t>Nominierten</w:t>
      </w:r>
      <w:r w:rsidRPr="00442045">
        <w:rPr>
          <w:rFonts w:cs="Arial"/>
          <w:color w:val="808080" w:themeColor="background1" w:themeShade="80"/>
          <w:sz w:val="19"/>
          <w:szCs w:val="19"/>
        </w:rPr>
        <w:t xml:space="preserve"> </w:t>
      </w:r>
    </w:p>
    <w:p w:rsidR="0043583A" w:rsidRPr="00E6695B" w:rsidRDefault="00B37A12" w:rsidP="00E6695B">
      <w:pPr>
        <w:spacing w:line="276" w:lineRule="auto"/>
        <w:rPr>
          <w:rFonts w:cs="Arial"/>
          <w:color w:val="000000" w:themeColor="text1"/>
          <w:sz w:val="20"/>
        </w:rPr>
      </w:pPr>
      <w:r w:rsidRPr="00E6695B">
        <w:rPr>
          <w:rFonts w:cs="Arial"/>
          <w:b/>
          <w:color w:val="9BBB59" w:themeColor="accent3"/>
          <w:sz w:val="19"/>
          <w:szCs w:val="19"/>
        </w:rPr>
        <w:t>19:00/19:30</w:t>
      </w:r>
      <w:r w:rsidR="00235F22" w:rsidRPr="00E6695B">
        <w:rPr>
          <w:rFonts w:cs="Arial"/>
          <w:b/>
          <w:color w:val="9BBB59" w:themeColor="accent3"/>
          <w:sz w:val="19"/>
          <w:szCs w:val="19"/>
        </w:rPr>
        <w:t>-21:00</w:t>
      </w:r>
      <w:r w:rsidRPr="00E6695B">
        <w:rPr>
          <w:rFonts w:cs="Arial"/>
          <w:color w:val="000000" w:themeColor="text1"/>
          <w:sz w:val="19"/>
          <w:szCs w:val="19"/>
        </w:rPr>
        <w:t xml:space="preserve"> </w:t>
      </w:r>
      <w:r w:rsidR="00235F22" w:rsidRPr="00442045">
        <w:rPr>
          <w:rFonts w:cs="Arial"/>
          <w:color w:val="808080" w:themeColor="background1" w:themeShade="80"/>
          <w:sz w:val="19"/>
          <w:szCs w:val="19"/>
        </w:rPr>
        <w:t>Gala des Tadeusz-Mazowiecki-Journalistenpreises 2017</w:t>
      </w:r>
      <w:r w:rsidR="003F31B4" w:rsidRPr="00E6695B">
        <w:rPr>
          <w:rFonts w:cs="Arial"/>
          <w:color w:val="000000" w:themeColor="text1"/>
          <w:sz w:val="20"/>
        </w:rPr>
        <w:br/>
      </w:r>
      <w:r w:rsidR="0077011A" w:rsidRPr="0077011A">
        <w:rPr>
          <w:rFonts w:cs="Arial"/>
          <w:sz w:val="20"/>
        </w:rPr>
        <w:pict>
          <v:rect id="_x0000_i1027" style="width:381pt;height:1.5pt;mso-position-vertical:absolute" o:hralign="center" o:hrstd="t" o:hrnoshade="t" o:hr="t" fillcolor="#319b52" stroked="f"/>
        </w:pict>
      </w:r>
    </w:p>
    <w:p w:rsidR="00B37A12" w:rsidRPr="00E6695B" w:rsidRDefault="00FF7EDB" w:rsidP="00E6695B">
      <w:pPr>
        <w:spacing w:line="276" w:lineRule="auto"/>
        <w:rPr>
          <w:rFonts w:cs="Arial"/>
          <w:b/>
          <w:color w:val="9BBB59" w:themeColor="accent3"/>
          <w:sz w:val="20"/>
          <w:lang w:val="pl-PL"/>
        </w:rPr>
      </w:pPr>
      <w:r w:rsidRPr="00E6695B">
        <w:rPr>
          <w:rFonts w:cs="Arial"/>
          <w:b/>
          <w:color w:val="9BBB59" w:themeColor="accent3"/>
          <w:sz w:val="20"/>
          <w:lang w:val="pl-PL"/>
        </w:rPr>
        <w:t xml:space="preserve">1. </w:t>
      </w:r>
      <w:proofErr w:type="spellStart"/>
      <w:r w:rsidRPr="00E6695B">
        <w:rPr>
          <w:rFonts w:cs="Arial"/>
          <w:b/>
          <w:color w:val="9BBB59" w:themeColor="accent3"/>
          <w:sz w:val="20"/>
          <w:lang w:val="pl-PL"/>
        </w:rPr>
        <w:t>Juni</w:t>
      </w:r>
      <w:proofErr w:type="spellEnd"/>
      <w:r w:rsidR="005240A7" w:rsidRPr="00E6695B">
        <w:rPr>
          <w:rFonts w:cs="Arial"/>
          <w:b/>
          <w:color w:val="9BBB59" w:themeColor="accent3"/>
          <w:sz w:val="20"/>
          <w:lang w:val="pl-PL"/>
        </w:rPr>
        <w:t xml:space="preserve"> 2017</w:t>
      </w:r>
    </w:p>
    <w:tbl>
      <w:tblPr>
        <w:tblStyle w:val="redniasiatka3akcent3"/>
        <w:tblpPr w:leftFromText="141" w:rightFromText="141" w:vertAnchor="text" w:horzAnchor="page" w:tblpX="9253" w:tblpY="106"/>
        <w:tblW w:w="0" w:type="auto"/>
        <w:tblLook w:val="0000"/>
      </w:tblPr>
      <w:tblGrid>
        <w:gridCol w:w="1566"/>
        <w:gridCol w:w="28"/>
        <w:gridCol w:w="1058"/>
      </w:tblGrid>
      <w:tr w:rsidR="00A8476C" w:rsidTr="004067CB">
        <w:trPr>
          <w:cnfStyle w:val="000000100000"/>
          <w:trHeight w:val="381"/>
        </w:trPr>
        <w:tc>
          <w:tcPr>
            <w:cnfStyle w:val="000010000000"/>
            <w:tcW w:w="2535" w:type="dxa"/>
            <w:gridSpan w:val="3"/>
          </w:tcPr>
          <w:p w:rsidR="00A8476C" w:rsidRPr="00A8476C" w:rsidRDefault="00A8476C" w:rsidP="004067CB">
            <w:pPr>
              <w:spacing w:line="276" w:lineRule="auto"/>
              <w:jc w:val="center"/>
              <w:rPr>
                <w:rFonts w:cs="Arial"/>
                <w:color w:val="BD255F"/>
                <w:sz w:val="18"/>
                <w:szCs w:val="18"/>
              </w:rPr>
            </w:pPr>
            <w:r w:rsidRPr="00A8476C">
              <w:rPr>
                <w:rFonts w:cs="Arial"/>
                <w:color w:val="BD255F"/>
                <w:sz w:val="18"/>
                <w:szCs w:val="18"/>
              </w:rPr>
              <w:t>Bitte angeben (1=erste Wahl / 2=zweite Wahl / 3=dritte Wahl)</w:t>
            </w:r>
          </w:p>
        </w:tc>
      </w:tr>
      <w:tr w:rsidR="00A8476C" w:rsidTr="004067CB">
        <w:trPr>
          <w:trHeight w:val="397"/>
        </w:trPr>
        <w:tc>
          <w:tcPr>
            <w:cnfStyle w:val="000010000000"/>
            <w:tcW w:w="1449" w:type="dxa"/>
          </w:tcPr>
          <w:p w:rsidR="00A8476C" w:rsidRPr="00A8476C" w:rsidRDefault="00A8476C" w:rsidP="004067CB">
            <w:pPr>
              <w:spacing w:line="276" w:lineRule="auto"/>
              <w:jc w:val="center"/>
              <w:rPr>
                <w:rFonts w:cs="Arial"/>
                <w:color w:val="BD255F"/>
                <w:sz w:val="18"/>
                <w:szCs w:val="18"/>
                <w:lang w:val="pl-PL"/>
              </w:rPr>
            </w:pPr>
            <w:proofErr w:type="spellStart"/>
            <w:r w:rsidRPr="00A8476C">
              <w:rPr>
                <w:rFonts w:cs="Arial"/>
                <w:color w:val="BD255F"/>
                <w:sz w:val="18"/>
                <w:szCs w:val="18"/>
                <w:lang w:val="pl-PL"/>
              </w:rPr>
              <w:t>Workshop</w:t>
            </w:r>
            <w:proofErr w:type="spellEnd"/>
          </w:p>
          <w:p w:rsidR="00A8476C" w:rsidRDefault="00A8476C" w:rsidP="004067CB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A8476C">
              <w:rPr>
                <w:rFonts w:cs="Arial"/>
                <w:color w:val="BD255F"/>
                <w:sz w:val="18"/>
                <w:szCs w:val="18"/>
                <w:lang w:val="pl-PL"/>
              </w:rPr>
              <w:t>1</w:t>
            </w:r>
          </w:p>
        </w:tc>
        <w:tc>
          <w:tcPr>
            <w:tcW w:w="1086" w:type="dxa"/>
            <w:gridSpan w:val="2"/>
          </w:tcPr>
          <w:p w:rsidR="00A8476C" w:rsidRDefault="00A8476C" w:rsidP="004067CB">
            <w:pPr>
              <w:spacing w:line="276" w:lineRule="auto"/>
              <w:cnfStyle w:val="000000000000"/>
              <w:rPr>
                <w:rFonts w:cs="Arial"/>
                <w:sz w:val="20"/>
              </w:rPr>
            </w:pPr>
          </w:p>
        </w:tc>
      </w:tr>
      <w:tr w:rsidR="00A8476C" w:rsidTr="004067CB">
        <w:trPr>
          <w:cnfStyle w:val="000000100000"/>
          <w:trHeight w:val="502"/>
        </w:trPr>
        <w:tc>
          <w:tcPr>
            <w:cnfStyle w:val="000010000000"/>
            <w:tcW w:w="1449" w:type="dxa"/>
          </w:tcPr>
          <w:p w:rsidR="00A8476C" w:rsidRPr="00A8476C" w:rsidRDefault="00A8476C" w:rsidP="004067CB">
            <w:pPr>
              <w:spacing w:line="276" w:lineRule="auto"/>
              <w:jc w:val="center"/>
              <w:rPr>
                <w:rFonts w:cs="Arial"/>
                <w:color w:val="BD255F"/>
                <w:sz w:val="18"/>
                <w:szCs w:val="18"/>
                <w:lang w:val="pl-PL"/>
              </w:rPr>
            </w:pPr>
            <w:proofErr w:type="spellStart"/>
            <w:r w:rsidRPr="00A8476C">
              <w:rPr>
                <w:rFonts w:cs="Arial"/>
                <w:color w:val="BD255F"/>
                <w:sz w:val="18"/>
                <w:szCs w:val="18"/>
                <w:lang w:val="pl-PL"/>
              </w:rPr>
              <w:t>Workshop</w:t>
            </w:r>
            <w:proofErr w:type="spellEnd"/>
          </w:p>
          <w:p w:rsidR="00A8476C" w:rsidRDefault="00A8476C" w:rsidP="004067CB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A8476C">
              <w:rPr>
                <w:rFonts w:cs="Arial"/>
                <w:color w:val="BD255F"/>
                <w:sz w:val="18"/>
                <w:szCs w:val="18"/>
                <w:lang w:val="pl-PL"/>
              </w:rPr>
              <w:t>2</w:t>
            </w:r>
          </w:p>
        </w:tc>
        <w:tc>
          <w:tcPr>
            <w:tcW w:w="1086" w:type="dxa"/>
            <w:gridSpan w:val="2"/>
          </w:tcPr>
          <w:p w:rsidR="00A8476C" w:rsidRDefault="00A8476C" w:rsidP="004067CB">
            <w:pPr>
              <w:spacing w:line="276" w:lineRule="auto"/>
              <w:cnfStyle w:val="000000100000"/>
              <w:rPr>
                <w:rFonts w:cs="Arial"/>
                <w:sz w:val="20"/>
              </w:rPr>
            </w:pPr>
          </w:p>
        </w:tc>
      </w:tr>
      <w:tr w:rsidR="00A8476C" w:rsidTr="004067CB">
        <w:trPr>
          <w:trHeight w:val="364"/>
        </w:trPr>
        <w:tc>
          <w:tcPr>
            <w:cnfStyle w:val="000010000000"/>
            <w:tcW w:w="1449" w:type="dxa"/>
          </w:tcPr>
          <w:p w:rsidR="00A8476C" w:rsidRPr="00216FB6" w:rsidRDefault="00A8476C" w:rsidP="004067CB">
            <w:pPr>
              <w:spacing w:line="276" w:lineRule="auto"/>
              <w:jc w:val="center"/>
              <w:rPr>
                <w:rFonts w:cs="Arial"/>
                <w:color w:val="BD255F"/>
                <w:sz w:val="18"/>
                <w:szCs w:val="18"/>
                <w:lang w:val="pl-PL"/>
              </w:rPr>
            </w:pPr>
            <w:proofErr w:type="spellStart"/>
            <w:r w:rsidRPr="00216FB6">
              <w:rPr>
                <w:rFonts w:cs="Arial"/>
                <w:color w:val="BD255F"/>
                <w:sz w:val="18"/>
                <w:szCs w:val="18"/>
                <w:lang w:val="pl-PL"/>
              </w:rPr>
              <w:t>Workshop</w:t>
            </w:r>
            <w:proofErr w:type="spellEnd"/>
          </w:p>
          <w:p w:rsidR="00A8476C" w:rsidRDefault="00A8476C" w:rsidP="004067CB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216FB6">
              <w:rPr>
                <w:rFonts w:cs="Arial"/>
                <w:color w:val="BD255F"/>
                <w:sz w:val="18"/>
                <w:szCs w:val="18"/>
                <w:lang w:val="pl-PL"/>
              </w:rPr>
              <w:t>3</w:t>
            </w:r>
          </w:p>
        </w:tc>
        <w:tc>
          <w:tcPr>
            <w:tcW w:w="1086" w:type="dxa"/>
            <w:gridSpan w:val="2"/>
          </w:tcPr>
          <w:p w:rsidR="00A8476C" w:rsidRDefault="00A8476C" w:rsidP="004067CB">
            <w:pPr>
              <w:spacing w:line="276" w:lineRule="auto"/>
              <w:cnfStyle w:val="000000000000"/>
              <w:rPr>
                <w:rFonts w:cs="Arial"/>
                <w:sz w:val="20"/>
              </w:rPr>
            </w:pPr>
          </w:p>
        </w:tc>
      </w:tr>
      <w:tr w:rsidR="00A8476C" w:rsidTr="004067CB">
        <w:trPr>
          <w:cnfStyle w:val="000000100000"/>
          <w:trHeight w:val="358"/>
        </w:trPr>
        <w:tc>
          <w:tcPr>
            <w:cnfStyle w:val="000010000000"/>
            <w:tcW w:w="2535" w:type="dxa"/>
            <w:gridSpan w:val="3"/>
          </w:tcPr>
          <w:p w:rsidR="00A8476C" w:rsidRPr="00442045" w:rsidRDefault="00316394" w:rsidP="004067CB">
            <w:pPr>
              <w:spacing w:line="276" w:lineRule="auto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42045">
              <w:rPr>
                <w:rFonts w:cs="Arial"/>
                <w:color w:val="808080" w:themeColor="background1" w:themeShade="80"/>
                <w:sz w:val="18"/>
                <w:szCs w:val="18"/>
              </w:rPr>
              <w:t>Bitte ankreuzen</w:t>
            </w:r>
          </w:p>
        </w:tc>
      </w:tr>
      <w:tr w:rsidR="00A8476C" w:rsidTr="004067CB">
        <w:trPr>
          <w:trHeight w:val="837"/>
        </w:trPr>
        <w:tc>
          <w:tcPr>
            <w:cnfStyle w:val="000010000000"/>
            <w:tcW w:w="1477" w:type="dxa"/>
            <w:gridSpan w:val="2"/>
          </w:tcPr>
          <w:p w:rsidR="00316394" w:rsidRPr="00442045" w:rsidRDefault="00316394" w:rsidP="004067CB">
            <w:pPr>
              <w:spacing w:line="276" w:lineRule="auto"/>
              <w:jc w:val="center"/>
              <w:rPr>
                <w:rFonts w:cs="Arial"/>
                <w:color w:val="808080" w:themeColor="background1" w:themeShade="80"/>
                <w:sz w:val="18"/>
                <w:szCs w:val="18"/>
                <w:lang w:val="pl-PL"/>
              </w:rPr>
            </w:pPr>
            <w:proofErr w:type="spellStart"/>
            <w:r w:rsidRPr="00442045">
              <w:rPr>
                <w:rFonts w:cs="Arial"/>
                <w:color w:val="808080" w:themeColor="background1" w:themeShade="80"/>
                <w:sz w:val="18"/>
                <w:szCs w:val="18"/>
                <w:lang w:val="pl-PL"/>
              </w:rPr>
              <w:t>Debatte</w:t>
            </w:r>
            <w:proofErr w:type="spellEnd"/>
            <w:r w:rsidRPr="00442045">
              <w:rPr>
                <w:rFonts w:cs="Arial"/>
                <w:color w:val="808080" w:themeColor="background1" w:themeShade="80"/>
                <w:sz w:val="18"/>
                <w:szCs w:val="18"/>
                <w:lang w:val="pl-PL"/>
              </w:rPr>
              <w:t>,</w:t>
            </w:r>
          </w:p>
          <w:p w:rsidR="00A8476C" w:rsidRDefault="00316394" w:rsidP="004067CB">
            <w:pPr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 w:rsidRPr="00442045">
              <w:rPr>
                <w:rFonts w:cs="Arial"/>
                <w:color w:val="808080" w:themeColor="background1" w:themeShade="80"/>
                <w:sz w:val="18"/>
                <w:szCs w:val="18"/>
                <w:lang w:val="pl-PL"/>
              </w:rPr>
              <w:t>Abschluss</w:t>
            </w:r>
            <w:proofErr w:type="spellEnd"/>
          </w:p>
        </w:tc>
        <w:tc>
          <w:tcPr>
            <w:tcW w:w="1058" w:type="dxa"/>
          </w:tcPr>
          <w:p w:rsidR="00A8476C" w:rsidRDefault="00A8476C" w:rsidP="004067CB">
            <w:pPr>
              <w:spacing w:line="276" w:lineRule="auto"/>
              <w:cnfStyle w:val="000000000000"/>
              <w:rPr>
                <w:rFonts w:cs="Arial"/>
                <w:sz w:val="20"/>
              </w:rPr>
            </w:pPr>
          </w:p>
        </w:tc>
      </w:tr>
      <w:tr w:rsidR="004067CB" w:rsidTr="004067CB">
        <w:trPr>
          <w:cnfStyle w:val="000000100000"/>
          <w:trHeight w:val="792"/>
        </w:trPr>
        <w:tc>
          <w:tcPr>
            <w:cnfStyle w:val="000010000000"/>
            <w:tcW w:w="1477" w:type="dxa"/>
            <w:gridSpan w:val="2"/>
          </w:tcPr>
          <w:p w:rsidR="004067CB" w:rsidRDefault="004067CB" w:rsidP="004067CB">
            <w:pPr>
              <w:spacing w:line="240" w:lineRule="auto"/>
              <w:jc w:val="both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  <w:p w:rsidR="004067CB" w:rsidRPr="004067CB" w:rsidRDefault="004067CB" w:rsidP="00B870DC">
            <w:pPr>
              <w:spacing w:line="240" w:lineRule="auto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4067CB">
              <w:rPr>
                <w:rFonts w:cs="Arial"/>
                <w:color w:val="808080" w:themeColor="background1" w:themeShade="80"/>
                <w:sz w:val="18"/>
                <w:szCs w:val="18"/>
              </w:rPr>
              <w:t>Begleitprogramm</w:t>
            </w:r>
          </w:p>
          <w:p w:rsidR="004067CB" w:rsidRDefault="004067CB" w:rsidP="004067CB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058" w:type="dxa"/>
          </w:tcPr>
          <w:p w:rsidR="004067CB" w:rsidRDefault="004067CB" w:rsidP="004067CB">
            <w:pPr>
              <w:spacing w:line="276" w:lineRule="auto"/>
              <w:cnfStyle w:val="000000100000"/>
              <w:rPr>
                <w:rFonts w:cs="Arial"/>
                <w:sz w:val="20"/>
              </w:rPr>
            </w:pPr>
          </w:p>
        </w:tc>
      </w:tr>
    </w:tbl>
    <w:p w:rsidR="00224B4A" w:rsidRPr="00E6695B" w:rsidRDefault="0077011A" w:rsidP="00E6695B">
      <w:pPr>
        <w:spacing w:line="276" w:lineRule="auto"/>
        <w:rPr>
          <w:rFonts w:cs="Arial"/>
          <w:color w:val="000000" w:themeColor="text1"/>
          <w:sz w:val="20"/>
          <w:lang w:val="pl-PL"/>
        </w:rPr>
      </w:pPr>
      <w:r w:rsidRPr="0077011A">
        <w:rPr>
          <w:rFonts w:cs="Arial"/>
          <w:sz w:val="20"/>
        </w:rPr>
        <w:pict>
          <v:rect id="_x0000_i1028" style="width:381pt;height:1.5pt;mso-position-vertical:absolute" o:hralign="center" o:hrstd="t" o:hrnoshade="t" o:hr="t" fillcolor="#319b52" stroked="f"/>
        </w:pict>
      </w:r>
    </w:p>
    <w:p w:rsidR="003B7030" w:rsidRPr="00442045" w:rsidRDefault="00E50919" w:rsidP="00E6695B">
      <w:pPr>
        <w:spacing w:line="276" w:lineRule="auto"/>
        <w:rPr>
          <w:rFonts w:eastAsia="Calibri" w:cs="Arial"/>
          <w:color w:val="808080" w:themeColor="background1" w:themeShade="80"/>
          <w:sz w:val="19"/>
          <w:szCs w:val="19"/>
        </w:rPr>
      </w:pPr>
      <w:r w:rsidRPr="00E6695B">
        <w:rPr>
          <w:rFonts w:eastAsia="Calibri" w:cs="Arial"/>
          <w:b/>
          <w:color w:val="9BBB59" w:themeColor="accent3"/>
          <w:sz w:val="19"/>
          <w:szCs w:val="19"/>
        </w:rPr>
        <w:t>10:00-11:30</w:t>
      </w:r>
      <w:r w:rsidRPr="00E6695B">
        <w:rPr>
          <w:rFonts w:eastAsia="Calibri" w:cs="Arial"/>
          <w:color w:val="000000" w:themeColor="text1"/>
          <w:sz w:val="19"/>
          <w:szCs w:val="19"/>
        </w:rPr>
        <w:t xml:space="preserve"> </w:t>
      </w:r>
      <w:r w:rsidR="00FF7EDB" w:rsidRPr="00442045">
        <w:rPr>
          <w:rFonts w:eastAsia="Calibri" w:cs="Arial"/>
          <w:color w:val="808080" w:themeColor="background1" w:themeShade="80"/>
          <w:sz w:val="19"/>
          <w:szCs w:val="19"/>
        </w:rPr>
        <w:t>Wählen Sie</w:t>
      </w:r>
      <w:r w:rsidR="00FF7EDB" w:rsidRPr="00E6695B">
        <w:rPr>
          <w:rFonts w:eastAsia="Calibri" w:cs="Arial"/>
          <w:color w:val="000000" w:themeColor="text1"/>
          <w:sz w:val="19"/>
          <w:szCs w:val="19"/>
        </w:rPr>
        <w:t xml:space="preserve"> </w:t>
      </w:r>
      <w:r w:rsidR="00FF7EDB" w:rsidRPr="00E6695B">
        <w:rPr>
          <w:rFonts w:eastAsia="Calibri" w:cs="Arial"/>
          <w:b/>
          <w:color w:val="BD255F"/>
          <w:sz w:val="19"/>
          <w:szCs w:val="19"/>
        </w:rPr>
        <w:t>EINEN</w:t>
      </w:r>
      <w:r w:rsidR="00FF7EDB" w:rsidRPr="00E6695B">
        <w:rPr>
          <w:rFonts w:eastAsia="Calibri" w:cs="Arial"/>
          <w:color w:val="000000" w:themeColor="text1"/>
          <w:sz w:val="19"/>
          <w:szCs w:val="19"/>
        </w:rPr>
        <w:t xml:space="preserve"> </w:t>
      </w:r>
      <w:r w:rsidR="00FF7EDB" w:rsidRPr="00442045">
        <w:rPr>
          <w:rFonts w:eastAsia="Calibri" w:cs="Arial"/>
          <w:color w:val="808080" w:themeColor="background1" w:themeShade="80"/>
          <w:sz w:val="19"/>
          <w:szCs w:val="19"/>
        </w:rPr>
        <w:t xml:space="preserve">von drei Workshops aus: </w:t>
      </w:r>
    </w:p>
    <w:p w:rsidR="00224B4A" w:rsidRPr="00442045" w:rsidRDefault="003B7030" w:rsidP="00E6695B">
      <w:pPr>
        <w:spacing w:line="276" w:lineRule="auto"/>
        <w:jc w:val="both"/>
        <w:rPr>
          <w:rFonts w:cs="Arial"/>
          <w:color w:val="808080" w:themeColor="background1" w:themeShade="80"/>
          <w:sz w:val="19"/>
          <w:szCs w:val="19"/>
        </w:rPr>
      </w:pPr>
      <w:r w:rsidRPr="00442045">
        <w:rPr>
          <w:rFonts w:eastAsia="Calibri" w:cs="Arial"/>
          <w:color w:val="808080" w:themeColor="background1" w:themeShade="80"/>
          <w:sz w:val="19"/>
          <w:szCs w:val="19"/>
        </w:rPr>
        <w:t xml:space="preserve">1. </w:t>
      </w:r>
      <w:r w:rsidR="00FF7EDB" w:rsidRPr="00442045">
        <w:rPr>
          <w:rFonts w:cs="Arial"/>
          <w:color w:val="808080" w:themeColor="background1" w:themeShade="80"/>
          <w:sz w:val="19"/>
          <w:szCs w:val="19"/>
        </w:rPr>
        <w:t>Populismus, Migration und das postfaktische Zeitalter. Sprachgebrauch in der neuen politischen Wirklichkeit – Chancen und Gefahren</w:t>
      </w:r>
      <w:r w:rsidR="00836F9F" w:rsidRPr="00442045">
        <w:rPr>
          <w:rFonts w:cs="Arial"/>
          <w:color w:val="808080" w:themeColor="background1" w:themeShade="80"/>
          <w:sz w:val="19"/>
          <w:szCs w:val="19"/>
        </w:rPr>
        <w:t>.</w:t>
      </w:r>
    </w:p>
    <w:p w:rsidR="00224B4A" w:rsidRPr="00442045" w:rsidRDefault="00036AA8" w:rsidP="00E6695B">
      <w:pPr>
        <w:spacing w:line="276" w:lineRule="auto"/>
        <w:rPr>
          <w:rFonts w:eastAsia="Calibri" w:cs="Arial"/>
          <w:color w:val="808080" w:themeColor="background1" w:themeShade="80"/>
          <w:sz w:val="19"/>
          <w:szCs w:val="19"/>
        </w:rPr>
      </w:pPr>
      <w:r w:rsidRPr="00442045">
        <w:rPr>
          <w:rFonts w:eastAsia="Calibri" w:cs="Arial"/>
          <w:color w:val="808080" w:themeColor="background1" w:themeShade="80"/>
          <w:sz w:val="19"/>
          <w:szCs w:val="19"/>
        </w:rPr>
        <w:t>2</w:t>
      </w:r>
      <w:r w:rsidR="00B929EA" w:rsidRPr="00442045">
        <w:rPr>
          <w:rFonts w:eastAsia="Calibri" w:cs="Arial"/>
          <w:color w:val="808080" w:themeColor="background1" w:themeShade="80"/>
          <w:sz w:val="19"/>
          <w:szCs w:val="19"/>
        </w:rPr>
        <w:t>.</w:t>
      </w:r>
      <w:r w:rsidR="00B929EA" w:rsidRPr="00E6695B">
        <w:rPr>
          <w:rFonts w:eastAsia="Calibri" w:cs="Arial"/>
          <w:color w:val="000000" w:themeColor="text1"/>
          <w:sz w:val="19"/>
          <w:szCs w:val="19"/>
        </w:rPr>
        <w:t xml:space="preserve"> </w:t>
      </w:r>
      <w:r w:rsidR="00FF7EDB" w:rsidRPr="00E6695B">
        <w:rPr>
          <w:rFonts w:eastAsia="Calibri" w:cs="Arial"/>
          <w:b/>
          <w:color w:val="BD255F"/>
          <w:sz w:val="19"/>
          <w:szCs w:val="19"/>
        </w:rPr>
        <w:t xml:space="preserve">/Workshop </w:t>
      </w:r>
      <w:r w:rsidR="00FF7EDB" w:rsidRPr="00E6695B">
        <w:rPr>
          <w:rFonts w:cs="Arial"/>
          <w:b/>
          <w:color w:val="BD255F"/>
          <w:sz w:val="19"/>
          <w:szCs w:val="19"/>
        </w:rPr>
        <w:t>in englischer Sprache/</w:t>
      </w:r>
      <w:r w:rsidR="00FF7EDB" w:rsidRPr="00E6695B">
        <w:rPr>
          <w:rFonts w:cs="Arial"/>
          <w:color w:val="000000" w:themeColor="text1"/>
          <w:sz w:val="19"/>
          <w:szCs w:val="19"/>
        </w:rPr>
        <w:t xml:space="preserve"> </w:t>
      </w:r>
      <w:r w:rsidR="00FF7EDB" w:rsidRPr="00442045">
        <w:rPr>
          <w:rFonts w:cs="Arial"/>
          <w:color w:val="808080" w:themeColor="background1" w:themeShade="80"/>
          <w:sz w:val="19"/>
          <w:szCs w:val="19"/>
        </w:rPr>
        <w:t>Beispiele verstärkter Zusammenarbeit zwischen Deutschland und Polen bei der Gemeinsamen Sicherheits- und Verteidigungspolitik der Europäischen Union und darüber hinaus (Missionen) im Hinblick auf die Reformen der Streitkräfte beider Länder (das sog. Weißbuch der Bundeswehr)</w:t>
      </w:r>
      <w:r w:rsidR="00836F9F" w:rsidRPr="00442045">
        <w:rPr>
          <w:rFonts w:cs="Arial"/>
          <w:color w:val="808080" w:themeColor="background1" w:themeShade="80"/>
          <w:sz w:val="19"/>
          <w:szCs w:val="19"/>
        </w:rPr>
        <w:t>.</w:t>
      </w:r>
    </w:p>
    <w:p w:rsidR="00036AA8" w:rsidRPr="00442045" w:rsidRDefault="00036AA8" w:rsidP="00E6695B">
      <w:pPr>
        <w:spacing w:line="276" w:lineRule="auto"/>
        <w:rPr>
          <w:rFonts w:cs="Arial"/>
          <w:color w:val="808080" w:themeColor="background1" w:themeShade="80"/>
          <w:sz w:val="19"/>
          <w:szCs w:val="19"/>
        </w:rPr>
      </w:pPr>
      <w:bookmarkStart w:id="0" w:name="_GoBack"/>
      <w:bookmarkEnd w:id="0"/>
      <w:r w:rsidRPr="00442045">
        <w:rPr>
          <w:rFonts w:cs="Arial"/>
          <w:color w:val="808080" w:themeColor="background1" w:themeShade="80"/>
          <w:sz w:val="19"/>
          <w:szCs w:val="19"/>
        </w:rPr>
        <w:t xml:space="preserve">3. </w:t>
      </w:r>
      <w:r w:rsidR="000C24B2" w:rsidRPr="00442045">
        <w:rPr>
          <w:rFonts w:cs="Arial"/>
          <w:color w:val="808080" w:themeColor="background1" w:themeShade="80"/>
          <w:sz w:val="19"/>
          <w:szCs w:val="19"/>
        </w:rPr>
        <w:t>Wie können Online-Plattformen noch besser zum Gedanken- und Informationsaustausch genutzt werden?</w:t>
      </w:r>
    </w:p>
    <w:p w:rsidR="00224B4A" w:rsidRDefault="00224B4A" w:rsidP="00E6695B">
      <w:pPr>
        <w:spacing w:line="276" w:lineRule="auto"/>
        <w:rPr>
          <w:rFonts w:cs="Arial"/>
          <w:color w:val="808080" w:themeColor="background1" w:themeShade="80"/>
          <w:sz w:val="19"/>
          <w:szCs w:val="19"/>
        </w:rPr>
      </w:pPr>
      <w:r w:rsidRPr="00E6695B">
        <w:rPr>
          <w:rFonts w:cs="Arial"/>
          <w:b/>
          <w:color w:val="9BBB59" w:themeColor="accent3"/>
          <w:sz w:val="19"/>
          <w:szCs w:val="19"/>
        </w:rPr>
        <w:t>11:30-13:00</w:t>
      </w:r>
      <w:r w:rsidRPr="00E6695B">
        <w:rPr>
          <w:rFonts w:cs="Arial"/>
          <w:color w:val="000000" w:themeColor="text1"/>
          <w:sz w:val="19"/>
          <w:szCs w:val="19"/>
        </w:rPr>
        <w:t xml:space="preserve"> </w:t>
      </w:r>
      <w:r w:rsidR="001F7659" w:rsidRPr="00442045">
        <w:rPr>
          <w:rFonts w:cs="Arial"/>
          <w:color w:val="808080" w:themeColor="background1" w:themeShade="80"/>
          <w:sz w:val="19"/>
          <w:szCs w:val="19"/>
        </w:rPr>
        <w:t>Debatte: Die Glaubwürdigkeit des Journalismus (und der Kampf darum). Wie kann man Menschen erreichen? Gemeinsamkeiten und Unterschiede der Medienlandschaft und –</w:t>
      </w:r>
      <w:proofErr w:type="spellStart"/>
      <w:r w:rsidR="001F7659" w:rsidRPr="00442045">
        <w:rPr>
          <w:rFonts w:cs="Arial"/>
          <w:color w:val="808080" w:themeColor="background1" w:themeShade="80"/>
          <w:sz w:val="19"/>
          <w:szCs w:val="19"/>
        </w:rPr>
        <w:t>kritik</w:t>
      </w:r>
      <w:proofErr w:type="spellEnd"/>
      <w:r w:rsidR="001F7659" w:rsidRPr="00442045">
        <w:rPr>
          <w:rFonts w:cs="Arial"/>
          <w:color w:val="808080" w:themeColor="background1" w:themeShade="80"/>
          <w:sz w:val="19"/>
          <w:szCs w:val="19"/>
        </w:rPr>
        <w:t xml:space="preserve"> in Polen und in Deutschland</w:t>
      </w:r>
      <w:r w:rsidR="003A479D" w:rsidRPr="00442045">
        <w:rPr>
          <w:rFonts w:cs="Arial"/>
          <w:color w:val="808080" w:themeColor="background1" w:themeShade="80"/>
          <w:sz w:val="19"/>
          <w:szCs w:val="19"/>
        </w:rPr>
        <w:t>.</w:t>
      </w:r>
      <w:r w:rsidR="00690C32" w:rsidRPr="00442045">
        <w:rPr>
          <w:rFonts w:cs="Arial"/>
          <w:color w:val="808080" w:themeColor="background1" w:themeShade="80"/>
          <w:sz w:val="19"/>
          <w:szCs w:val="19"/>
        </w:rPr>
        <w:t xml:space="preserve"> Abschluss</w:t>
      </w:r>
      <w:r w:rsidR="003A479D" w:rsidRPr="00442045">
        <w:rPr>
          <w:rFonts w:cs="Arial"/>
          <w:color w:val="808080" w:themeColor="background1" w:themeShade="80"/>
          <w:sz w:val="19"/>
          <w:szCs w:val="19"/>
        </w:rPr>
        <w:t xml:space="preserve"> der Medientage.</w:t>
      </w:r>
    </w:p>
    <w:p w:rsidR="004067CB" w:rsidRPr="004067CB" w:rsidRDefault="004067CB" w:rsidP="004067CB">
      <w:pPr>
        <w:spacing w:line="240" w:lineRule="auto"/>
        <w:jc w:val="both"/>
        <w:rPr>
          <w:rFonts w:ascii="Arial Narrow" w:hAnsi="Arial Narrow"/>
          <w:b/>
          <w:color w:val="57A357"/>
        </w:rPr>
      </w:pPr>
      <w:r w:rsidRPr="004067CB">
        <w:rPr>
          <w:rFonts w:cs="Arial"/>
          <w:b/>
          <w:color w:val="9BBB59" w:themeColor="accent3"/>
          <w:sz w:val="19"/>
          <w:szCs w:val="19"/>
        </w:rPr>
        <w:t>13:30-18:30</w:t>
      </w:r>
      <w:r>
        <w:rPr>
          <w:rFonts w:cs="Arial"/>
          <w:color w:val="808080" w:themeColor="background1" w:themeShade="80"/>
          <w:sz w:val="19"/>
          <w:szCs w:val="19"/>
        </w:rPr>
        <w:t xml:space="preserve"> </w:t>
      </w:r>
      <w:r w:rsidRPr="004067CB">
        <w:rPr>
          <w:rFonts w:cs="Arial"/>
          <w:color w:val="808080" w:themeColor="background1" w:themeShade="80"/>
          <w:sz w:val="19"/>
          <w:szCs w:val="19"/>
        </w:rPr>
        <w:t>Begleitprogramm</w:t>
      </w:r>
    </w:p>
    <w:p w:rsidR="00EE5B6E" w:rsidRPr="00E6695B" w:rsidRDefault="0077011A" w:rsidP="00E6695B">
      <w:pPr>
        <w:spacing w:line="276" w:lineRule="auto"/>
        <w:rPr>
          <w:rFonts w:eastAsia="Calibri" w:cs="Arial"/>
          <w:color w:val="000000" w:themeColor="text1"/>
          <w:sz w:val="20"/>
        </w:rPr>
      </w:pPr>
      <w:r w:rsidRPr="0077011A">
        <w:rPr>
          <w:rFonts w:cs="Arial"/>
          <w:sz w:val="20"/>
        </w:rPr>
        <w:pict>
          <v:rect id="_x0000_i1029" style="width:381pt;height:1.5pt" o:hralign="center" o:hrstd="t" o:hrnoshade="t" o:hr="t" fillcolor="#319b52" stroked="f"/>
        </w:pict>
      </w:r>
    </w:p>
    <w:p w:rsidR="00416C80" w:rsidRPr="00442045" w:rsidRDefault="00EE5B6E" w:rsidP="00E6695B">
      <w:pPr>
        <w:spacing w:line="276" w:lineRule="auto"/>
        <w:ind w:right="-2019"/>
        <w:rPr>
          <w:rFonts w:cs="Arial"/>
          <w:color w:val="808080" w:themeColor="background1" w:themeShade="80"/>
          <w:sz w:val="16"/>
          <w:szCs w:val="16"/>
        </w:rPr>
      </w:pPr>
      <w:r w:rsidRPr="00442045">
        <w:rPr>
          <w:rFonts w:cs="Arial"/>
          <w:color w:val="808080" w:themeColor="background1" w:themeShade="80"/>
          <w:sz w:val="16"/>
          <w:szCs w:val="16"/>
        </w:rPr>
        <w:t>*</w:t>
      </w:r>
      <w:r w:rsidR="009078DB" w:rsidRPr="00442045">
        <w:rPr>
          <w:rFonts w:cs="Arial"/>
          <w:color w:val="808080" w:themeColor="background1" w:themeShade="80"/>
          <w:sz w:val="16"/>
          <w:szCs w:val="16"/>
        </w:rPr>
        <w:t xml:space="preserve"> Bei zu vielen Teilnehmer</w:t>
      </w:r>
      <w:r w:rsidR="00B37D54" w:rsidRPr="00442045">
        <w:rPr>
          <w:rFonts w:cs="Arial"/>
          <w:color w:val="808080" w:themeColor="background1" w:themeShade="80"/>
          <w:sz w:val="16"/>
          <w:szCs w:val="16"/>
        </w:rPr>
        <w:t>Inne</w:t>
      </w:r>
      <w:r w:rsidR="009078DB" w:rsidRPr="00442045">
        <w:rPr>
          <w:rFonts w:cs="Arial"/>
          <w:color w:val="808080" w:themeColor="background1" w:themeShade="80"/>
          <w:sz w:val="16"/>
          <w:szCs w:val="16"/>
        </w:rPr>
        <w:t xml:space="preserve">n in einem Workshop wird die Reihenfolge der Anmeldungen entscheiden. </w:t>
      </w:r>
    </w:p>
    <w:p w:rsidR="00301CF8" w:rsidRPr="00E6695B" w:rsidRDefault="00301CF8" w:rsidP="00BF68A2">
      <w:pPr>
        <w:spacing w:line="240" w:lineRule="auto"/>
        <w:rPr>
          <w:rFonts w:cs="Arial"/>
          <w:sz w:val="20"/>
        </w:rPr>
      </w:pPr>
    </w:p>
    <w:p w:rsidR="002C5B12" w:rsidRPr="00442045" w:rsidRDefault="00836F9F" w:rsidP="00BF68A2">
      <w:pPr>
        <w:spacing w:line="240" w:lineRule="auto"/>
        <w:rPr>
          <w:rFonts w:cs="Arial"/>
          <w:color w:val="808080" w:themeColor="background1" w:themeShade="80"/>
          <w:sz w:val="20"/>
          <w:lang w:val="pl-PL"/>
        </w:rPr>
      </w:pPr>
      <w:proofErr w:type="spellStart"/>
      <w:r w:rsidRPr="00442045">
        <w:rPr>
          <w:rFonts w:cs="Arial"/>
          <w:color w:val="808080" w:themeColor="background1" w:themeShade="80"/>
          <w:sz w:val="20"/>
          <w:lang w:val="pl-PL"/>
        </w:rPr>
        <w:t>Anmerkungen</w:t>
      </w:r>
      <w:proofErr w:type="spellEnd"/>
    </w:p>
    <w:tbl>
      <w:tblPr>
        <w:tblStyle w:val="Tabela-Siatk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7513"/>
      </w:tblGrid>
      <w:tr w:rsidR="0043583A" w:rsidRPr="00E6695B" w:rsidTr="00442045">
        <w:tc>
          <w:tcPr>
            <w:tcW w:w="7513" w:type="dxa"/>
          </w:tcPr>
          <w:p w:rsidR="0043583A" w:rsidRPr="00E6695B" w:rsidRDefault="0043583A" w:rsidP="00BF68A2">
            <w:pPr>
              <w:spacing w:line="240" w:lineRule="auto"/>
              <w:rPr>
                <w:rFonts w:cs="Arial"/>
                <w:sz w:val="20"/>
                <w:lang w:val="pl-PL"/>
              </w:rPr>
            </w:pPr>
          </w:p>
          <w:p w:rsidR="0043583A" w:rsidRPr="00E6695B" w:rsidRDefault="0043583A" w:rsidP="00BF68A2">
            <w:pPr>
              <w:spacing w:line="240" w:lineRule="auto"/>
              <w:rPr>
                <w:rFonts w:cs="Arial"/>
                <w:sz w:val="20"/>
                <w:lang w:val="pl-PL"/>
              </w:rPr>
            </w:pPr>
          </w:p>
        </w:tc>
      </w:tr>
    </w:tbl>
    <w:p w:rsidR="00B11204" w:rsidRPr="00E6695B" w:rsidRDefault="00836F9F" w:rsidP="00416C80">
      <w:pPr>
        <w:rPr>
          <w:rFonts w:cs="Arial"/>
          <w:sz w:val="20"/>
        </w:rPr>
      </w:pPr>
      <w:r w:rsidRPr="00442045">
        <w:rPr>
          <w:rFonts w:eastAsia="Bosch Office Sans" w:cs="Arial"/>
          <w:color w:val="808080" w:themeColor="background1" w:themeShade="80"/>
          <w:sz w:val="20"/>
        </w:rPr>
        <w:t>Bitte senden Sie das Formular an</w:t>
      </w:r>
      <w:r w:rsidRPr="00E6695B">
        <w:rPr>
          <w:rFonts w:eastAsia="Bosch Office Sans" w:cs="Arial"/>
          <w:sz w:val="20"/>
        </w:rPr>
        <w:t xml:space="preserve"> </w:t>
      </w:r>
      <w:hyperlink r:id="rId9" w:history="1">
        <w:r w:rsidRPr="00E6695B">
          <w:rPr>
            <w:rFonts w:cs="Arial"/>
            <w:b/>
            <w:color w:val="319B52"/>
            <w:sz w:val="20"/>
          </w:rPr>
          <w:t>mira.banka@fwpn.org.pl</w:t>
        </w:r>
      </w:hyperlink>
      <w:r w:rsidRPr="00E6695B">
        <w:rPr>
          <w:rFonts w:cs="Arial"/>
          <w:sz w:val="20"/>
        </w:rPr>
        <w:t xml:space="preserve"> </w:t>
      </w:r>
      <w:r w:rsidRPr="00442045">
        <w:rPr>
          <w:rFonts w:cs="Arial"/>
          <w:color w:val="808080" w:themeColor="background1" w:themeShade="80"/>
          <w:sz w:val="20"/>
        </w:rPr>
        <w:t xml:space="preserve">oder </w:t>
      </w:r>
    </w:p>
    <w:p w:rsidR="005B39F9" w:rsidRPr="00442045" w:rsidRDefault="00B11204" w:rsidP="005B39F9">
      <w:pPr>
        <w:rPr>
          <w:rFonts w:eastAsia="Bosch Office Sans" w:cs="Arial"/>
          <w:color w:val="808080" w:themeColor="background1" w:themeShade="80"/>
          <w:sz w:val="20"/>
        </w:rPr>
      </w:pPr>
      <w:r w:rsidRPr="00442045">
        <w:rPr>
          <w:rFonts w:eastAsia="Bosch Office Sans" w:cs="Arial"/>
          <w:color w:val="808080" w:themeColor="background1" w:themeShade="80"/>
          <w:sz w:val="20"/>
        </w:rPr>
        <w:t>per Fax an</w:t>
      </w:r>
      <w:r w:rsidR="00836F9F" w:rsidRPr="00442045">
        <w:rPr>
          <w:rFonts w:eastAsia="Bosch Office Sans" w:cs="Arial"/>
          <w:color w:val="808080" w:themeColor="background1" w:themeShade="80"/>
          <w:sz w:val="20"/>
        </w:rPr>
        <w:t xml:space="preserve"> 0048 22 338 62 01 zu.</w:t>
      </w:r>
    </w:p>
    <w:sectPr w:rsidR="005B39F9" w:rsidRPr="00442045" w:rsidSect="00442045">
      <w:headerReference w:type="default" r:id="rId10"/>
      <w:headerReference w:type="first" r:id="rId11"/>
      <w:footerReference w:type="first" r:id="rId12"/>
      <w:type w:val="continuous"/>
      <w:pgSz w:w="11906" w:h="16838" w:code="9"/>
      <w:pgMar w:top="2094" w:right="3016" w:bottom="680" w:left="1270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50D" w:rsidRDefault="003F450D">
      <w:r>
        <w:separator/>
      </w:r>
    </w:p>
  </w:endnote>
  <w:endnote w:type="continuationSeparator" w:id="0">
    <w:p w:rsidR="003F450D" w:rsidRDefault="003F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sch Office Sans">
    <w:altName w:val="Arial"/>
    <w:charset w:val="00"/>
    <w:family w:val="swiss"/>
    <w:pitch w:val="variable"/>
    <w:sig w:usb0="A00000AF" w:usb1="1000205B" w:usb2="00000000" w:usb3="00000000" w:csb0="00000093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A578" w:usb1="00000008" w:usb2="0282A578" w:usb3="00000008" w:csb0="0000002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9A" w:rsidRPr="00457B5D" w:rsidRDefault="000E095A" w:rsidP="0025139A">
    <w:pPr>
      <w:tabs>
        <w:tab w:val="center" w:pos="4153"/>
        <w:tab w:val="right" w:pos="8306"/>
      </w:tabs>
      <w:spacing w:line="272" w:lineRule="atLeast"/>
      <w:rPr>
        <w:noProof/>
      </w:rPr>
    </w:pPr>
    <w:r>
      <w:rPr>
        <w:noProof/>
        <w:lang w:val="pl-PL" w:eastAsia="pl-PL"/>
      </w:rPr>
      <w:drawing>
        <wp:anchor distT="0" distB="0" distL="114300" distR="114300" simplePos="0" relativeHeight="251679232" behindDoc="0" locked="0" layoutInCell="0" allowOverlap="1">
          <wp:simplePos x="0" y="0"/>
          <wp:positionH relativeFrom="column">
            <wp:posOffset>4803775</wp:posOffset>
          </wp:positionH>
          <wp:positionV relativeFrom="paragraph">
            <wp:posOffset>-251460</wp:posOffset>
          </wp:positionV>
          <wp:extent cx="1419225" cy="142875"/>
          <wp:effectExtent l="19050" t="0" r="9525" b="0"/>
          <wp:wrapNone/>
          <wp:docPr id="43" name="Obraz 43" descr="rbs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rbs_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-480060</wp:posOffset>
          </wp:positionV>
          <wp:extent cx="1266825" cy="438150"/>
          <wp:effectExtent l="19050" t="0" r="9525" b="0"/>
          <wp:wrapNone/>
          <wp:docPr id="45" name="Obraz 45" descr="fwpn-logo-podstawowa-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fwpn-logo-podstawowa-gra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7184" behindDoc="1" locked="0" layoutInCell="1" allowOverlap="1">
          <wp:simplePos x="0" y="0"/>
          <wp:positionH relativeFrom="column">
            <wp:posOffset>2432050</wp:posOffset>
          </wp:positionH>
          <wp:positionV relativeFrom="paragraph">
            <wp:posOffset>-746760</wp:posOffset>
          </wp:positionV>
          <wp:extent cx="1019175" cy="790575"/>
          <wp:effectExtent l="19050" t="0" r="9525" b="0"/>
          <wp:wrapTight wrapText="bothSides">
            <wp:wrapPolygon edited="0">
              <wp:start x="-404" y="0"/>
              <wp:lineTo x="-404" y="21340"/>
              <wp:lineTo x="21802" y="21340"/>
              <wp:lineTo x="21802" y="0"/>
              <wp:lineTo x="-404" y="0"/>
            </wp:wrapPolygon>
          </wp:wrapTight>
          <wp:docPr id="1" name="irc_mi" descr="bilde?Site=GS&amp;Date=20130523&amp;Category=REGION&amp;ArtNo=130529843&amp;Ref=AR&amp;border=0&amp;MaxW=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?Site=GS&amp;Date=20130523&amp;Category=REGION&amp;ArtNo=130529843&amp;Ref=AR&amp;border=0&amp;MaxW=17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50D" w:rsidRDefault="003F450D">
      <w:r>
        <w:separator/>
      </w:r>
    </w:p>
  </w:footnote>
  <w:footnote w:type="continuationSeparator" w:id="0">
    <w:p w:rsidR="003F450D" w:rsidRDefault="003F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9A" w:rsidRDefault="00BA79C2" w:rsidP="0025139A">
    <w:pPr>
      <w:rPr>
        <w:rFonts w:cs="Arial"/>
        <w:sz w:val="2"/>
        <w:szCs w:val="2"/>
      </w:rPr>
    </w:pPr>
    <w:r>
      <w:rPr>
        <w:rFonts w:cs="Arial"/>
        <w:sz w:val="2"/>
        <w:szCs w:val="2"/>
      </w:rPr>
      <w:tab/>
    </w:r>
    <w:r>
      <w:rPr>
        <w:rFonts w:cs="Arial"/>
        <w:sz w:val="2"/>
        <w:szCs w:val="2"/>
      </w:rPr>
      <w:tab/>
    </w:r>
  </w:p>
  <w:p w:rsidR="00194150" w:rsidRPr="00AB5B43" w:rsidRDefault="00194150" w:rsidP="0025139A">
    <w:pPr>
      <w:rPr>
        <w:rFonts w:cs="Arial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AA9" w:rsidRPr="00E03EFD" w:rsidRDefault="00C01AA9" w:rsidP="0025139A">
    <w:pPr>
      <w:rPr>
        <w:rFonts w:cs="Arial"/>
        <w:b/>
        <w:noProof/>
        <w:color w:val="31849B" w:themeColor="accent5" w:themeShade="BF"/>
      </w:rPr>
    </w:pPr>
    <w:r w:rsidRPr="00E03EFD">
      <w:rPr>
        <w:b/>
        <w:color w:val="31849B" w:themeColor="accent5" w:themeShade="BF"/>
      </w:rPr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093"/>
    <w:multiLevelType w:val="hybridMultilevel"/>
    <w:tmpl w:val="13CE3338"/>
    <w:lvl w:ilvl="0" w:tplc="66A67902">
      <w:numFmt w:val="bullet"/>
      <w:pStyle w:val="Aufzhlung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</w:rPr>
    </w:lvl>
    <w:lvl w:ilvl="1" w:tplc="D9DC8C6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F494F"/>
    <w:multiLevelType w:val="multilevel"/>
    <w:tmpl w:val="8676FB1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E165A1"/>
    <w:multiLevelType w:val="hybridMultilevel"/>
    <w:tmpl w:val="360616C6"/>
    <w:lvl w:ilvl="0" w:tplc="DA324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A3C5D12"/>
    <w:multiLevelType w:val="hybridMultilevel"/>
    <w:tmpl w:val="6CBA8FEC"/>
    <w:lvl w:ilvl="0" w:tplc="DBA61EC4">
      <w:numFmt w:val="bullet"/>
      <w:lvlText w:val="-"/>
      <w:lvlJc w:val="left"/>
      <w:pPr>
        <w:tabs>
          <w:tab w:val="num" w:pos="287"/>
        </w:tabs>
        <w:ind w:left="287" w:hanging="227"/>
      </w:pPr>
      <w:rPr>
        <w:rFonts w:ascii="Arial" w:eastAsia="Bosch Office San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AD0722"/>
    <w:multiLevelType w:val="hybridMultilevel"/>
    <w:tmpl w:val="81867FC2"/>
    <w:lvl w:ilvl="0" w:tplc="DBA61EC4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Bosch Office San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097C1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75521"/>
    <w:multiLevelType w:val="hybridMultilevel"/>
    <w:tmpl w:val="4F4A2B3A"/>
    <w:lvl w:ilvl="0" w:tplc="18DE83CE">
      <w:start w:val="1"/>
      <w:numFmt w:val="decimal"/>
      <w:pStyle w:val="Nummerierung"/>
      <w:lvlText w:val="%1."/>
      <w:lvlJc w:val="righ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144EEF"/>
    <w:multiLevelType w:val="hybridMultilevel"/>
    <w:tmpl w:val="08842C94"/>
    <w:lvl w:ilvl="0" w:tplc="3F061B1A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A439E"/>
    <w:multiLevelType w:val="multilevel"/>
    <w:tmpl w:val="CB88C31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Bosch Office Sans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F3611B1"/>
    <w:multiLevelType w:val="hybridMultilevel"/>
    <w:tmpl w:val="CB88C31A"/>
    <w:lvl w:ilvl="0" w:tplc="ECDECF6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Bosch Office San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F36822"/>
    <w:multiLevelType w:val="hybridMultilevel"/>
    <w:tmpl w:val="94F2B314"/>
    <w:lvl w:ilvl="0" w:tplc="D0144BA6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pl-PL" w:vendorID="12" w:dllVersion="512" w:checkStyle="1"/>
  <w:proofState w:spelling="clean"/>
  <w:attachedTemplate r:id="rId1"/>
  <w:stylePaneFormatFilter w:val="3F01"/>
  <w:documentProtection w:edit="forms" w:enforcement="0"/>
  <w:defaultTabStop w:val="720"/>
  <w:hyphenationZone w:val="142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cfg.ActiveLayout" w:val="System.MainNode1.Layout1"/>
    <w:docVar w:name="cfg.LastPrintLayout.Index" w:val="2"/>
    <w:docVar w:name="cfg.Ressources.1031" w:val="[1031]_x000D__x000A_Name=German (Standard)_x000D__x000A_Rows=191_x000D__x000A_1=Kontakt_x000D__x000A_2=Direktwahl_x000D__x000A_3=EMail_x000D__x000A_4=Datum_x000D__x000A_5=Betreff_x000D__x000A_6=Seite_x000D__x000A_7=Empfänger_x000D__x000A_8=Firma_x000D__x000A_9=Abteilung_x000D__x000A_10=Seiten_x000D__x000A_11=von_x000D__x000A_12=Absender_x000D__x000A_13=z. K._x000D__x000A_14=Telefax_x000D__x000A_15=Pflichtenheft_x000D__x000A_16=Von_x000D__x000A_17=Leitung_x000D__x000A_18=Protokoll_x000D__x000A_19=Organis._x000D__x000A_20=Termin/Ort_x000D__x000A_21=Thema_x000D__x000A_22=Erzeugnis_x000D__x000A_23=SNR_x000D__x000A_24=Erprobt_x000D__x000A_25=Teilnehmer_x000D__x000A_26=Einladung_x000D__x000A_27=Erprobungsdurchsprache_x000D__x000A_28=Erprobungsbericht_x000D__x000A_29=Einladender_x000D__x000A_30=Nummer_x000D__x000A_31=Ausgabe_x000D__x000A_32=Titel_x000D__x000A_33=Beschreibung_x000D__x000A_34=Zentralanweisung_x000D__x000A_35=TT-Verfahrensanweisung_x000D__x000A_36=Pflichtenheft_x000D__x000A_37=Bericht_x000D__x000A_38=Vorname_x000D__x000A_39=Nachname_x000D__x000A_40=Telefon_x000D__x000A_41=Telefax_x000D__x000A_42=Email_x000D__x000A_43=Tel_x000D__x000A_44=Fax_x000D__x000A_45=Nr._x000D__x000A_46=Telefon_x000D__x000A_47=Seite_x000D__x000A_48=Zeit_x000D__x000A_49=Ort_x000D__x000A_50=Termin_x000D__x000A_51=Kontakt Vorname_x000D__x000A_52=Kontakt Nachname_x000D__x000A_53=Kontakt Abteilung_x000D__x000A_54=Kontakt Telefon_x000D__x000A_55=Kontakt Telefax_x000D__x000A_56=Datum Termin_x000D__x000A_57=Zeit Termin_x000D__x000A_58=Ort Termin_x000D__x000A_59=Organis. Vorname_x000D__x000A_60=Organis. Nachname_x000D__x000A_61=Organis. Abteilung_x000D__x000A_62=Dokument-Nr_x000D__x000A_63=Vertraulichkeits-/Anlageverm._x000D__x000A_64=Anlage 1 zum Schreilben vom_x000D__x000A_65=Dokument-Titel_x000D__x000A_66=Zusatzvermerk_x000D__x000A_67=Aufsichtsratsvorsitz_x000D__x000A_68=Geschäftsführung_x000D__x000A_69=Besucher_x000D__x000A_70=Bankverbindung_x000D__x000A_71=Absender_x000D__x000A_72=Telefon_x000D__x000A_73=Telefax_x000D__x000A_74=Kopien an_x000D__x000A_75=Anlagevermerk_x000D__x000A_76=Kst._x000D__x000A_77=Personal-Nr._x000D__x000A_78=Währung_x000D__x000A_79=Reise_x000D__x000A_80=Reiseziele_x000D__x000A_81=Reisezweck_x000D__x000A_82=Besuch bei_x000D__x000A_83=Auftrags-Nr._x000D__x000A_84=Sätze[DM]_x000D__x000A_85=km-Geld_x000D__x000A_86=Früstück_x000D__x000A_87=Mittag/Abend_x000D__x000A_88=Wechselkurs_x000D__x000A_89=Beleg-Nr._x000D__x000A_90=Bearbeiter_x000D__x000A_91=Tel Vorwahl_x000D__x000A_92=Tel Nummer_x000D__x000A_93=Tel Durchwahl_x000D__x000A_94=Abteilung Über_x000D__x000A_95=Abteilung An_x000D__x000A_96=F'Konto_x000D__x000A_97=Kostenart_x000D__x000A_98=Ez.-Art_x000D__x000A_99=Ez.-Klasse_x000D__x000A_100=Name_x000D__x000A_101=deutsch_x000D__x000A_102=englisch_x000D__x000A_103=tschechisch_x000D__x000A_104=dänisch_x000D__x000A_105=holländisch_x000D__x000A_106=französisch_x000D__x000A_107=portugiesisch_x000D__x000A_108=russisch_x000D__x000A_109=spanisch_x000D__x000A_110=türkisch_x000D__x000A_111=Postvermerk_x000D__x000A_112=PLZ-Ort_x0009__x0009__x0009__x0009__x0009__x0009__x000D__x000A_113=Land_x000D__x000A_114=Bestellung_x000D__x000A_115=Zeichen_x000D__x000A_116=Bearbeiter_x000D__x000A_117=Bosch ID_x000D__x000A_118=UST-ID_x000D__x000A_119=Text Zwi. Sum_x000D__x000A_120=Preis pro_x000D__x000A_121=MwSt (%)_x000D__x000A_122=Umrechung_x000D__x000A_123=Text Summe_x000D__x000A_124=Nr._x000D__x000A_125=Konto-Nr._x000D__x000A_126=Abbruch_x000D__x000A_127=Anzeigen_x000D__x000A_128=Le logo_x000D__x000A_129=Maske_x000D__x000A_130=Standort_x000D__x000A_131=Verwalten_x000D__x000A_132=Speichern_x000D__x000A_133=Löschen_x000D__x000A_134=Übernehmen_x000D__x000A_135=Standardtext 1_x000D__x000A_136=Standardtext 2_x000D__x000A_137=ExchangRateFrom(G)_x000D__x000A_138=ExchangRateTo(G)_x000D__x000A_139=DateDFG(G)_x000D__x000A_140=Month(G)_x000D__x000A_141=Jahre_x000D__x000A_142=Person-Konto_x000D__x000A_143=Pol.Kennz._x000D__x000A_144=Ausland (DM)_x000D__x000A_145=Inland (DM)_x000D__x000A_146=Logopapier_x000D__x000A_147=Leeres Blatt_x000D__x000A_148=Zusätzliche Kontakte_x000D__x000A_149=Von_x000D__x000A_150=Bearbeiter_x000D__x000A_151=Telefon-Durchwahl_x000D__x000A_152=Telefax-Durchwahl_x000D__x000A_153=Funktion / Geschäftsbereich_x000D__x000A_154=Geschäftsbereich_x000D__x000A_155=Dokumentart_x000D__x000A_156=Gültigk.-Datum_x000D__x000A_157=Ändg.-Nr./Index_x000D__x000A_158=Arbeitsgang-Text_x000D__x000A_159=Arbeitsplan-Nr._x000D__x000A_160=Arbg.-Nr._x000D__x000A_161=Bezeichnung_x000D__x000A_162=Forts._x000D__x000A_163=Index_x000D__x000A_164=Inventar-Nr._x000D__x000A_165=Ordg-Nr./Klassifiz._x000D__x000A_166=Sachnummer (Dokument)_x000D__x000A_167=Sachnummer (Teil)_x000D__x000A_168=Teil_x000D__x000A_169=Werkstatt_x000D__x000A_170=Zust. Abtlg._x000D__x000A_171=Bereich_x000D__x000A_172=Verpflichtende(r)_x000D__x000A_173=Datum der Unterschift_x000D__x000A_174=Funktion_x000D__x000A_175=Beratung_x000D__x000A_176=Seminar_x000D__x000A_177=Referent_x000D__x000A_178=Ausgabe/Ergänzung_x000D__x000A_179=Geprüft von:_x000D__x000A_180=E-Abteilung:_x000D__x000A_181=E-Leiter:_x000D__x000A_182=U´schrift:_x000D__x000A_183=Anlage(n):_x000D__x000A_184=Bericht geht an Kunde:_x000D__x000A_185=Programmbereich_x000D__x000A_186=Ansprechpartner_x000D__x000A_187=Funktion_x000D__x000A_188=Internet_x000D__x000A_189=Dokumenttitel_x000D__x000A_190=zur Kenntnis_x000D__x000A_191=Überschrift_x000D__x000A_"/>
    <w:docVar w:name="cfg.Ressources.1036" w:val="[1036]_x000D__x000A_Name=French (Standard)_x000D__x000A_Rows=191_x000D__x000A_1=Contact_x000D__x000A_2=Sélection directe_x000D__x000A_3=EMail_x000D__x000A_4=Date_x000D__x000A_5=Objet_x000D__x000A_6=Page_x000D__x000A_7=Destinataire_x000D__x000A_8=Entreprise_x000D__x000A_9=Service_x000D__x000A_10=Pages_x000D__x000A_11=à_x000D__x000A_12=Expéditeur_x000D__x000A_13=Pour votre information !_x000D__x000A_14=Télécopie_x000D__x000A_15=Cahier de charges_x000D__x000A_16=De_x000D__x000A_17=Direction_x000D__x000A_18=Protocole_x000D__x000A_19=Org._x000D__x000A_20=Date/Lieu_x000D__x000A_21=Sujet_x000D__x000A_22=Produit_x000D__x000A_23=Numéro de série_x000D__x000A_24=Eprouvé_x000D__x000A_25=Participant_x000D__x000A_26=Invitation_x000D__x000A_27=Discussion d'épreuve_x000D__x000A_28=Rapport d'épreuve_x000D__x000A_29=Hôte_x000D__x000A_30=Numéro_x000D__x000A_31=Version_x000D__x000A_32=Titre_x000D__x000A_33=Description_x000D__x000A_34=Instruction centrale_x000D__x000A_35=Instruction de procédure_x000D__x000A_36=Cahier de charges_x000D__x000A_37=Rapport_x000D__x000A_38=Prénom_x000D__x000A_39=Nom_x000D__x000A_40=Téléphone_x000D__x000A_41=Télécopie_x000D__x000A_42=Email_x000D__x000A_43=Tél_x000D__x000A_44=Télécopie_x000D__x000A_45=No._x000D__x000A_46=Téléphone_x000D__x000A_47=Page_x000D__x000A_48=Heure_x000D__x000A_49=Lieu_x000D__x000A_50=Date_x000D__x000A_51=Contact prénom_x000D__x000A_52=Contact nom_x000D__x000A_53=Contact service_x000D__x000A_54=Contact téléphone_x000D__x000A_55=Contact télécopie_x000D__x000A_56=Date rendez-vous_x000D__x000A_57=Heure rendez-vous_x000D__x000A_58=Lieu rendez-vous_x000D__x000A_59=Org. prénom_x000D__x000A_60=Org. nom_x000D__x000A_61=Org. service_x000D__x000A_62=Numéro du document_x000D__x000A_63=Note de conf. et de p.j._x000D__x000A_64=Pièce jointe 1 à la lettre du_x000D__x000A_65=Titre du document_x000D__x000A_66=Note supplémentaire_x000D__x000A_67=Présidence du conseil de surveillance_x000D__x000A_68=Gestion_x000D__x000A_69=Invité_x000D__x000A_70=Référence bancaire_x000D__x000A_71=Expéditeur_x000D__x000A_72=Téléphone_x000D__x000A_73=Télécopie_x000D__x000A_74=Copie à_x000D__x000A_75=Note de pièce jointe_x000D__x000A_76=_x000D__x000A_77=_x000D__x000A_78=_x000D__x000A_79=_x000D__x000A_80=_x000D__x000A_81=_x000D__x000A_82=_x000D__x000A_83=_x000D__x000A_84=_x000D__x000A_85=_x000D__x000A_86=_x000D__x000A_87=_x000D__x000A_88=_x000D__x000A_89=_x000D__x000A_90=_x000D__x000A_91=Indicatif_x000D__x000A_92=_x000D__x000A_93=Poste_x000D__x000A_94=_x000D__x000A_95=_x000D__x000A_96=_x000D__x000A_97=_x000D__x000A_98=_x000D__x000A_99=_x000D__x000A_100=_x000D__x000A_101=Allemand_x000D__x000A_102=Anglais_x000D__x000A_103=Tchèque_x000D__x000A_104=Danois_x000D__x000A_105=Néerlandais_x000D__x000A_106=Français_x000D__x000A_107=Portugais_x000D__x000A_108=Russe_x000D__x000A_109=Espagnol_x000D__x000A_110=Turque_x000D__x000A_111=Type d'envoi_x000D__x000A_112=C.P. Ville_x000D__x000A_113=Pays_x000D__x000A_114=Commande_x000D__x000A_115=Référence_x000D__x000A_116=Emetteur_x000D__x000A_117=Bosch ID_x000D__x000A_118=UST-ID_x000D__x000A_119=Texte Subtotal_x000D__x000A_120=Prix pour_x000D__x000A_121=TVA (%)_x000D__x000A_122=Facteur_x000D__x000A_123=Texte Total_x000D__x000A_124=N°_x000D__x000A_125=N° Compte_x000D__x000A_126=Annuler_x000D__x000A_127=Montrer_x000D__x000A_128=Logo_x000D__x000A_129=Le masque_x000D__x000A_130=Site_x000D__x000A_131=Enregistrer_x000D__x000A_132=Supprimer_x000D__x000A_133=Utiliser_x000D__x000A_134=Répertoire_x000D__x000A_135=Standardtexte 1_x000D__x000A_136=Standardtexte 2_x000D__x000A_137=ExchangRateFrom(F)_x000D__x000A_138=ExchangRateTo(F)_x000D__x000A_139=DateDFG(F)_x000D__x000A_140=Month(F)_x000D__x000A_141=Year(F)_x000D__x000A_142=Person-Konto(F)_x000D__x000A_143=Pol.Kennz.(F)_x000D__x000A_144=Ausland (DM) (F)_x000D__x000A_145=Inland (DM) (F)_x000D__x000A_146=Feuille logotype_x000D__x000A_147=Feuille vierge_x000D__x000A_148=D'autres contacts_x000D__x000A_149=De_x000D__x000A_150=Emetteur_x000D__x000A_151=Téléphone poste_x000D__x000A_152=Télécopie poste_x000D__x000A_153=Job title / Business Group_x000D__x000A_154=Business Group_x000D__x000A_155=Document type_x000D__x000A_156=Valid date_x000D__x000A_157=ECA-No./Index_x000D__x000A_158=Operation-Text_x000D__x000A_159=Routing No._x000D__x000A_160=Operat.-No._x000D__x000A_161=Designation_x000D__x000A_162=Cont._x000D__x000A_163=Index_x000D__x000A_164=Inventory No._x000D__x000A_165=Classification_x000D__x000A_166=Part number (document)_x000D__x000A_167=Part number (part)_x000D__x000A_168=Part_x000D__x000A_169=Shop floor_x000D__x000A_170=Department_x000D__x000A_171=Area_x000D__x000A_172=Obligated_x000D__x000A_173=Date of signature_x000D__x000A_174=_x000D__x000A_175=_x000D__x000A_176=_x000D__x000A_177=_x000D__x000A_178=_x000D__x000A_179=Contrôlé par :_x000D__x000A_180=Bureau d’études :_x000D__x000A_181=Chef de développement :_x000D__x000A_182=Signature :_x000D__x000A_183=Annexe(s) :_x000D__x000A_184=A transmettre au client :_x000D__x000A_185=_x000D__x000A_186=_x000D__x000A_187=_x000D__x000A_188=_x000D__x000A_189=_x000D__x000A_190=_x000D__x000A_191=_x000D__x000A_"/>
    <w:docVar w:name="cfg.Ressources.2057" w:val="[2057]_x000D__x000A_Name=English (United Kingdom)_x000D__x000A_Rows=191_x000D__x000A_1=Contact_x000D__x000A_2=Extension_x000D__x000A_3=EMail_x000D__x000A_4=Date_x000D__x000A_5=Reference_x000D__x000A_6=Page_x000D__x000A_7=Recipient_x000D__x000A_8=Company_x000D__x000A_9=Department_x000D__x000A_10=Pages_x000D__x000A_11=of_x000D__x000A_12=Sender_x000D__x000A_13=Cc_x000D__x000A_14=Telefax_x000D__x000A_15=Requirements specification_x000D__x000A_16=Sent by_x000D__x000A_17=Directed by_x000D__x000A_18=Minutes_x000D__x000A_19=Org._x000D__x000A_20=Date/Place_x000D__x000A_21=Topic_x000D__x000A_22=Product_x000D__x000A_23=Serial no_x000D__x000A_24=Tested_x000D__x000A_25=Participants_x000D__x000A_26=Invitation_x000D__x000A_27=Discussion of test results_x000D__x000A_28=Test report_x000D__x000A_29=Host_x000D__x000A_30=Number_x000D__x000A_31=Issue_x000D__x000A_32=Title_x000D__x000A_33=Description_x000D__x000A_34=Central Directive_x000D__x000A_35=Procedure_x000D__x000A_36=Requirements specification_x000D__x000A_37=Report_x000D__x000A_38=Name_x000D__x000A_39=Surname_x000D__x000A_40=Telephone_x000D__x000A_41=Telefax_x000D__x000A_42=EMail_x000D__x000A_43=Tel_x000D__x000A_44=Fax_x000D__x000A_45=No._x000D__x000A_46=Telephone_x000D__x000A_47=Page_x000D__x000A_48=Time_x000D__x000A_49=Place_x000D__x000A_50=Date_x000D__x000A_51=Contact name_x000D__x000A_52=Contact surname_x000D__x000A_53=Contact  department_x000D__x000A_54=Contact telephone_x000D__x000A_55=Contact telefax_x000D__x000A_56=Date_x000D__x000A_57=Time_x000D__x000A_58=Place_x000D__x000A_59=Organis. name_x000D__x000A_60=Organis. surname_x000D__x000A_61=Organis. department_x000D__x000A_62=Document no._x000D__x000A_63=Confidentiality/encl. note_x000D__x000A_64=Enclosure 1 for letter dated_x000D__x000A_65=Document title_x000D__x000A_66=Additional note_x000D__x000A_67=Chairman of the Supervisory Board_x000D__x000A_68=Managing Directors_x000D__x000A_69=Visitors_x000D__x000A_70=Banking connection_x000D__x000A_71=Sender_x000D__x000A_72=Telephone_x000D__x000A_73=Telefax_x000D__x000A_74=Copies for_x000D__x000A_75=Enclosure note_x000D__x000A_76=Kst._x000D__x000A_77=Personal-No._x000D__x000A_78=Currency_x000D__x000A_79=Travel_x000D__x000A_80=Destination_x000D__x000A_81=Purpose_x000D__x000A_82=Visite by_x000D__x000A_83=Instr.-No._x000D__x000A_84=Rate[DM]_x000D__x000A_85=km_x000D__x000A_86=Breakfast_x000D__x000A_87=Lunch/Dinner_x000D__x000A_88=Exchange Rate_x000D__x000A_89=Object-No._x000D__x000A_90=Contact_x000D__x000A_91=Tel Area Code_x000D__x000A_92=Tel Number_x000D__x000A_93=Tel Direct Line_x000D__x000A_94=Department Over_x000D__x000A_95=Department To_x000D__x000A_96=F'Konto_x000D__x000A_97=Kostenart_x000D__x000A_98=Ez.-Art_x000D__x000A_99=Ez.-Klasse_x000D__x000A_100=Name_x000D__x000A_101=German_x000D__x000A_102=English_x000D__x000A_103=Czchoslovakian_x000D__x000A_104=Danish_x000D__x000A_105=Dutch_x000D__x000A_106=French_x000D__x000A_107=Portuguese_x000D__x000A_108=Russian_x000D__x000A_109=Spanish_x000D__x000A_110=Turkish_x000D__x000A_111=Post Info_x000D__x000A_112=Postcode_x000D__x000A_113=Country_x000D__x000A_114=Command_x000D__x000A_115=Display_x000D__x000A_116=Contact_x000D__x000A_117=Bosch ID_x000D__x000A_118=UST-ID_x000D__x000A_119=Text Subtotal_x000D__x000A_120=Price for_x000D__x000A_121=VAT (%)_x000D__x000A_122=Factor_x000D__x000A_123=Text Total_x000D__x000A_124=Nb._x000D__x000A_125=Account-Nb._x000D__x000A_126=Cancel_x000D__x000A_127=Display_x000D__x000A_128=Logo_x000D__x000A_129=Mask_x000D__x000A_130=Site_x000D__x000A_131=Admin_x000D__x000A_132=Save_x000D__x000A_133=Delete_x000D__x000A_134=Import_x000D__x000A_135=Standardtext 1_x000D__x000A_136=Standardtext 2_x000D__x000A_137=ExchangRateFrom_x000D__x000A_138=ExchangRateTo_x000D__x000A_139=DateDFG_x000D__x000A_140=Month_x000D__x000A_141=Year_x000D__x000A_142=Person-Konto_x000D__x000A_143=Pol.Kennz.(E)_x000D__x000A_144= Ausland (DM) (E)_x000D__x000A_145=Inland (DM) (E)_x000D__x000A_146=Logo Paper_x000D__x000A_147=Blank sheet_x000D__x000A_148=Additional contacts_x000D__x000A_149=From_x000D__x000A_150=Our Reference_x000D__x000A_151=Telephone_x000D__x000A_152=Telefax_x000D__x000A_153=Job title / Business Group_x000D__x000A_154=Business Group_x000D__x000A_155=Document type_x000D__x000A_156=Valid date_x000D__x000A_157=ECA-No./Index_x000D__x000A_158=Operation-Text_x000D__x000A_159=Routing No._x000D__x000A_160=Operat.-No._x000D__x000A_161=Designation_x000D__x000A_162=Cont._x000D__x000A_163=Index_x000D__x000A_164=Inventory No._x000D__x000A_165=Classification_x000D__x000A_166=Part number (document)_x000D__x000A_167=Part number (part)_x000D__x000A_168=Part_x000D__x000A_169=Shop floor_x000D__x000A_170=Department_x000D__x000A_171=Area_x000D__x000A_172=Obligated_x000D__x000A_173=Date of signature_x000D__x000A_174=Job title_x000D__x000A_175=Consulting_x000D__x000A_176=Course_x000D__x000A_177=Course instructor_x000D__x000A_178=Issue/Amendment_x000D__x000A_179=Revised by:_x000D__x000A_180=R&amp;&amp;D Department:_x000D__x000A_181=Director of R&amp;&amp;D:_x000D__x000A_182=Signature:_x000D__x000A_183=Annex(es):_x000D__x000A_184=Report to the client:_x000D__x000A_185=_x000D__x000A_186=_x000D__x000A_187=_x000D__x000A_188=_x000D__x000A_189=_x000D__x000A_190=_x000D__x000A_191=_x000D__x000A_"/>
    <w:docVar w:name="cfg.Ressources.3082" w:val="[3082]_x000D__x000A_Name=Spanish (Modern Sort)_x000D__x000A_Rows=191_x000D__x000A_1=Contacto_x000D__x000A_2=Extensión_x000D__x000A_3=E-mail_x000D__x000A_4=Fecha_x000D__x000A_5=Asunto_x000D__x000A_6=Página_x000D__x000A_7=Destinatario_x000D__x000A_8=Empresa_x000D__x000A_9=Departamento_x000D__x000A_10=Páginas_x000D__x000A_11=de_x000D__x000A_12=Remitente_x000D__x000A_13=para su conocimiento   /   para su conoc._x000D__x000A_14=Telefax_x000D__x000A_15=Cuaderno de cargas_x000D__x000A_16=De_x000D__x000A_17=Dirigido por_x000D__x000A_18=Protocolo_x000D__x000A_19=Organiz._x000D__x000A_20=Fecha/lugar_x000D__x000A_21=Tema_x000D__x000A_22=Producto_x000D__x000A_23=N° de serie_x000D__x000A_24=Probado_x000D__x000A_25=Participantes_x000D__x000A_26=Invitación_x000D__x000A_27=Discusión de la prueba_x000D__x000A_28=Informe de la prueba_x000D__x000A_29=Convocado por_x000D__x000A_30=Número_x000D__x000A_31=Versión_x000D__x000A_32=Título_x000D__x000A_33=Revisado por_x000D__x000A_34=Instrucción central_x000D__x000A_35=Instrucción de procedimiento_x000D__x000A_36=Cuaderno de cargas_x000D__x000A_37=Informe_x000D__x000A_38=Nombre_x000D__x000A_39=Apellidos_x000D__x000A_40=Teléfono_x000D__x000A_41=Telefax_x000D__x000A_42=E-mail_x000D__x000A_43=Tel_x000D__x000A_44=Fax_x000D__x000A_45=N°_x000D__x000A_46=Teléfono_x000D__x000A_47=Página_x000D__x000A_48=Hora_x000D__x000A_49=Lugar_x000D__x000A_50=Fecha_x000D__x000A_51=Contacto nombre_x000D__x000A_52=Contacto apellidos_x000D__x000A_53=Contacto departamento_x000D__x000A_54=Contacto teléfono_x000D__x000A_55=Contacto telefax_x000D__x000A_56=Fecha_x000D__x000A_57=Hora_x000D__x000A_58=Lugar_x000D__x000A_59=Organiz. nombre_x000D__x000A_60=Organiz. apellidos_x000D__x000A_61=Organiz. departamento_x000D__x000A_62=N° de documento_x000D__x000A_63=Nota confid./anexo_x000D__x000A_64=Anexo 1 a la carta del_x000D__x000A_65=Título del documento_x000D__x000A_66=Nota adicional_x000D__x000A_67=Presidente del Consejo de Administración_x000D__x000A_68=Administración_x000D__x000A_69=Visitantes_x000D__x000A_70=Referencia bancaria_x000D__x000A_71=Remitente_x000D__x000A_72=Teléfono_x000D__x000A_73=Telefax_x000D__x000A_74=Copias para_x000D__x000A_75=Nota de anexo_x000D__x000A_76=_x000D__x000A_77=_x000D__x000A_78=_x000D__x000A_79=_x000D__x000A_80=_x000D__x000A_81=_x000D__x000A_82=_x000D__x000A_83=_x000D__x000A_84=_x000D__x000A_85=_x000D__x000A_86=_x000D__x000A_87=_x000D__x000A_88=_x000D__x000A_89=_x000D__x000A_90=_x000D__x000A_91=Prefijo_x000D__x000A_92=_x000D__x000A_93=Extensión_x000D__x000A_94=_x000D__x000A_95=_x000D__x000A_96=_x000D__x000A_97=_x000D__x000A_98=_x000D__x000A_99=_x000D__x000A_100=_x000D__x000A_101=alemán_x000D__x000A_102=inglés_x000D__x000A_103=checo_x000D__x000A_104=danés_x000D__x000A_105=holandés_x000D__x000A_106=francés_x000D__x000A_107=portugués_x000D__x000A_108=ruso_x000D__x000A_109=español_x000D__x000A_110=turco_x000D__x000A_111=Nota del correo_x000D__x000A_112=C.P.-Población_x000D__x000A_113=País_x000D__x000A_114=Orden_x000D__x000A_115=Siglas_x000D__x000A_116=Referencia_x000D__x000A_117=Bosch ID_x000D__x000A_118=UST-ID_x000D__x000A_119=Texto subtotal_x000D__x000A_120=Precio cada_x000D__x000A_121=Impuesto (%)_x000D__x000A_122=Factor_x000D__x000A_123=Texto total_x000D__x000A_124=Núm._x000D__x000A_125=Núm. Cuenta_x000D__x000A_126=Cancelar_x000D__x000A_127=Muestra_x000D__x000A_128=Logotipo_x000D__x000A_129=Máscara_x000D__x000A_130=Lugar_x000D__x000A_131=Administrar_x000D__x000A_132=Guardar_x000D__x000A_133=Borrar_x000D__x000A_134=Aceptar_x000D__x000A_135=Standardtexto 1_x000D__x000A_136=Standardtexto 2_x000D__x000A_137=ExchangRateFrom(S)_x000D__x000A_138=ExchangRateTo(S)_x000D__x000A_139=DateDFG(S)_x000D__x000A_140=Month(S)_x000D__x000A_141=Year(S)_x000D__x000A_142=Person-Konto(S)_x000D__x000A_143=Pol.Kennz.(F)_x000D__x000A_144=Ausland (DM) (S)_x000D__x000A_145=Inland (DM) (S)_x000D__x000A_146=Hoja de logotipo_x000D__x000A_147=Papel en blanco_x000D__x000A_148=Contactos adicionales_x000D__x000A_149=De_x000D__x000A_150=Referencia_x000D__x000A_151=Teléfono-Extensión_x000D__x000A_152=Telefax-Extensión_x000D__x000A_153=Job title / Business Group_x000D__x000A_154=Business Group_x000D__x000A_155=Document type_x000D__x000A_156=Valid date_x000D__x000A_157=ECA-No./Index_x000D__x000A_158=Operation-Text_x000D__x000A_159=Routing No._x000D__x000A_160=Operat.-No._x000D__x000A_161=Designation_x000D__x000A_162=Cont._x000D__x000A_163=Index_x000D__x000A_164=Inventory No._x000D__x000A_165=Classification_x000D__x000A_166=Part number (document)_x000D__x000A_167=Part number (part)_x000D__x000A_168=Part_x000D__x000A_169=Shop floor_x000D__x000A_170=Department_x000D__x000A_171=Area_x000D__x000A_172=Obligated_x000D__x000A_173=Date of signature_x000D__x000A_174=_x000D__x000A_175=_x000D__x000A_176=_x000D__x000A_177=_x000D__x000A_178=_x000D__x000A_179=Revisado por:_x000D__x000A_180=Dpto. de Desarrollo:_x000D__x000A_181=Dir. de Desarrollo:_x000D__x000A_182=Firma:_x000D__x000A_183=Anexo(s):_x000D__x000A_184=Informe al cliente:_x000D__x000A_185=_x000D__x000A_186=_x000D__x000A_187=_x000D__x000A_188=_x000D__x000A_189=_x000D__x000A_190=_x000D__x000A_191=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s=1_x000D__x000A_DefNode=MainNode1.MainNode1_x000D__x000A_Node1=MainNode1.MainNode1_x000D__x000A_[MainNode1.MainNode1]_x000D__x000A_Name=German_x000D__x000A_Nodes=0_x000D__x000A_"/>
    <w:docVar w:name="cfgDocument.Context1.German" w:val="_x000D__x000A_[System]_x000D__x000A_Name=txt,System_x000D__x000A_Language=txt,1031_x000D__x000A_SystemType=txt,0_x000D__x000A_NodesLevel1=txt,0_x000D__x000A_NodesLevel2=txt,1_x000D__x000A_NodesLevel3=txt,2_x000D__x000A_Nodes=lst,0 ,MainNode1,_x000D__x000A_MdFieldsIDs=lst,0 1 2 3 4 5 6 7 8 9 10 11 12 13 14 15 ,MdField1,MdField2,MdField3,MdField4,MdField5,MdField6,MdField7,MdField8,MdField9,MdField10,MdField11,MdField12,MdField13,MdField14,MdField15,MdField16,_x000D__x000A_MdFieldsNames=lst,0 1 2 3 4 5 6 7 8 9 10 11 12 13 14 15 ,saxFooter,saxHeaderRight,FirstName,LastName,PhoneDirect,FaxDirect,EMailDirect,Department,Function,PrePhoneDirect,PreFaxDirect,InternetLocation,Director,DirectorFunc,MailDomain,IDContact,_x000D__x000A_MdFieldsCaptions=lst,0 1 2 3 4 5 6 7 8 9 10 11 12 13 14 15 ,_x000D__x000A_MdFieldsProperties=lst,0 1 2 3 4 5 6 7 8 9 10 11 12 13 14 15 ,/DSN=00saxFooter,/DSN=00saxHeaderRight,/DSN=00FirstName,/DSN=00LastName,/DSN=00PhoneDirect,/DSN=00FaxDirect,/DSN=00EMailDirect,/DSN=00Department,/DSN=00Function,/DSN=00PrePhoneDirect,/DSN=00PreFaxDirect,/DSN=00InternetLocation,/DSN=00Director,/DSN=00DirectorFunc,/DSN=00MailDomain,/DSN=00IDContact,_x000D__x000A__x000D__x000A_[System.MainNode1]_x000D__x000A_Name=txt,German_x000D__x000A_TemplateFile=txt,C:\\Develop\\BoschStiftung\\eForms\\Data\\RBSEXT00.dot_x000D__x000A_TemplateFile.Inh=txt,0_x000D__x000A_ProtectionPassword=txt,·_x000D__x000A_ProtectionPassword.Inh=txt,0_x000D__x000A_DataDialogType=txt,0_x000D__x000A_DataDialogType.Inh=txt,0_x000D__x000A_Language=txt,1031_x000D__x000A_Language.Inh=txt,0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InheritanceBroken=txt,0_x000D__x000A_Nodes=lst,0,_x000D__x000A_SubLayouts=lst,0 1 2 ,Layout2,Layout3,Layout4,_x000D__x000A__x000D__x000A_[System.MainNode1.Layout1]_x000D__x000A_Name=txt,DefLayout_x000D__x000A_InheritanceBroken=txt,0_x000D__x000A_Initialized=txt,-1_x000D__x000A_DdFieldsIDs=lst,0 1 2 3 4 5 6 7 8 9 10 11 12 13 14 15 16 17 18 19 20 21 ,DdField10,DdField11,DdField23,DdField4,DdField5,DdField6,DdField7,DdField3,DdField8,DdField14,DdField9,DdField2,DdField1,DdField15,DdField16,DdField17,DdField18,DdField19,DdField20,DdField21,DdField22,DdField24,_x000D__x000A_DdFieldsNames=lst,0 1 2 3 4 5 6 7 8 9 10 11 12 13 14 15 16 17 18 19 20 21 ,saxDate,saxSubject,saxDepartment,saxFirstName,saxLastName,saxFunction,saxPhone2,saxPhone,saxFax2,saxFax,saxMail,saxLetterHeader,saxFooter,ClosingSalutation,ClosingSalName,saxPhone3,saxFax3,saxName,saxStatContact,saxMailDirect,saxMailDomain,OpeningSalutation,_x000D__x000A_DdFieldsCaptions=lst,0 1 2 3 4 5 6 7 8 9 10 11 12 13 14 15 16 17 18 19 20 21 ,&lt;IDD_4&gt;:/Inh00,&lt;IDD_5&gt;:/Inh00,&lt;IDD_185&gt;:/Inh00,&lt;IDD_38&gt;/Inh00,&lt;IDD_39&gt;/Inh00,&lt;IDD_187&gt;/Inh00,&lt;IDD_40&gt;/Inh00,&lt;IDD_151&gt;:/Inh00,&lt;IDD_41&gt;/Inh00,&lt;IDD_152&gt;:/Inh00,&lt;IDD_3&gt;/Inh00,/Inh00,/Inh00,/Inh00,/Inh00,/Inh00,/Inh00,/Inh00,/Inh00,/Inh00,/Inh00,/Inh00,_x000D__x000A_DdFieldsProperties=lst,0 1 2 3 4 5 6 7 8 9 10 11 12 13 14 15 16 17 18 19 20 21 ,/Inz=XX-1/Pre=00\/p\/p/UPr=0000/STx=0009. August 2006/Tex=0009. August 2006/DTP=002/DNP=00/SUP=0009. August 2006/AFM=001/DTA=002/DNA=00/SUA=00/Suf=00/USu=00-1/Lin=001/Del=002/PST=001/Dlg=00-1/Dlp=0000/Kai=0000/MUL=0000/HSB=0000/Wtl=00-1/FTy=001/Owt=0000/Owd=0000/CTy=001/Ctw=002000/Ctl=000/FSp=0000/FSd=0000/SCP=00/SCA=00/GRI=006/VAL=000,/Inz=XX-1/Pre=00/UPr=00-1/STx=00/Tex=00/DTP=002/DNP=00/SUP=00/AFM=001/DTA=002/DNA=00/SUA=00/Suf=00/USu=00-1/Lin=002/Del=002/PST=002/Dlg=0000/Dlp=0000/Kai=0000/MUL=00-1/HSB=0000/Wtl=00-1/FTy=001/Owt=0000/Owd=0000/CTy=001/Ctw=004200/Ctl=000/FSp=0000/FSd=0000/SCP=00/SCA=00/GRI=007/VAL=000,/Inz=XX-1/Pre=00\/p/UPr=0000/STx=00Presse-und Öffentlichkeitsarbeit/Tex=00Presse-und Öffentlichkeitsarbeit/DTP=001/DNP=00System.MdField8/SUP=00Presse-und Öffentlichkeitsarbeit/AFM=001/DTA=002/DNA=00/SUA=00/Suf=00\/p/USu=0000/Lin=001/Del=002/PST=001/Dlg=0000/Dlp=0000/Kai=0000/MUL=00-1/HSB=0000/Wtl=00-1/FTy=001/Owt=0000/Owd=0000/CTy=001/Ctw=004200/Ctl=001500/FSp=0000/FSd=0000/SCP=00/SCA=00/GRI=006/VAL=000,/Inz=XX-1/Pre=00/UPr=00-1/STx=00Tanja/Tex=00Tanja/DTP=001/DNP=00System.MdField3/SUP=00Tanja/AFM=001/DTA=002/DNA=00/SUA=00/Suf=00 /USu=0000/Lin=001/Del=002/PST=001/Dlg=00-1/Dlp=0000/Kai=0000/MUL=0000/HSB=0000/Wtl=00-1/FTy=001/Owt=0000/Owd=0000/CTy=001/Ctw=002000/Ctl=000/FSp=0000/FSd=0000/SCP=00/SCA=00/GRI=001/VAL=000,/Inz=XX-1/Pre=00/UPr=00-1/STx=00Frey/Tex=00Frey/DTP=001/DNP=00System.MdField4/SUP=00Frey/AFM=001/DTA=002/DNA=00/SUA=00/Suf=00/USu=00-1/Lin=001/Del=002/PST=001/Dlg=00-1/Dlp=0000/Kai=0000/MUL=0000/HSB=0000/Wtl=00-1/FTy=001/Owt=0000/Owd=0000/CTy=001/Ctw=002000/Ctl=000/FSp=0000/FSd=0000/SCP=00/SCA=00/GRI=001/VAL=000,/Inz=XX-1/Pre=00\/p/UPr=0000/STx=00Projektassistentin/Tex=00Projektassistentin/DTP=001/DNP=00System.MdField9/SUP=00Projektassistentin/AFM=001/DTA=002/DNA=00/SUA=00/Suf=00/USu=0000/Lin=001/Del=002/PST=001/Dlg=00-1/Dlp=0000/Kai=0000/MUL=0000/HSB=0000/Wtl=00-1/FTy=001/Owt=0000/Owd=0000/CTy=001/Ctw=004200/Ctl=000/FSp=0000/FSd=0000/SCP=00/SCA=00/GRI=004/VAL=000,/Inz=XX-1/Pre=00Telefon /UPr=0000/STx=00+49 (0) 711\/460 84/Tex=00+49 (0) 711\/460 84/DTP=001/DNP=00System.MdField10/SUP=00+49 (0) 711\/460 84/AFM=001/DTA=002/DNA=00/SUA=00/Suf=00-/USu=0000/Lin=001/Del=002/PST=001/Dlg=00-1/Dlp=0000/Kai=0000/MUL=0000/HSB=0000/Wtl=0000/FTy=001/Owt=0000/Owd=0000/CTy=001/Ctw=002000/Ctl=000/FSp=0000/FSd=0000/SCP=00/SCA=00/GRI=002/VAL=000,/Inz=XX-1/Pre=00/UPr=00-1/STx=0065/Tex=0065/DTP=001/DNP=00System.MdField5/SUP=0065/AFM=001/DTA=002/DNA=00/SUA=00/Suf=00/USu=00-1/Lin=001/Del=001/PST=001/Dlg=00-1/Dlp=0000/Kai=0000/MUL=0000/HSB=0000/Wtl=0000/FTy=001/Owt=0000/Owd=0000/CTy=001/Ctw=002000/Ctl=000/FSp=0000/FSd=0000/SCP=00/SCA=00/GRI=002/VAL=000,/Inz=XX-1/Pre=00Telefax /UPr=0000/STx=00+49 (0) 711\/460 84/Tex=00+49 (0) 711\/460 84/DTP=001/DNP=00System.MdField11/SUP=00+49 (0) 711\/460 84/AFM=001/DTA=002/DNA=00/SUA=00/Suf=00-/USu=0000/Lin=001/Del=002/PST=001/Dlg=00-1/Dlp=0000/Kai=0000/MUL=0000/HSB=0000/Wtl=0000/FTy=001/Owt=0000/Owd=0000/CTy=001/Ctw=002000/Ctl=000/FSp=0000/FSd=0000/SCP=00/SCA=00/GRI=003/VAL=000,/Inz=XX-1/Pre=00/UPr=00-1/STx=001065/Tex=001065/DTP=001/DNP=00System.MdField6/SUP=001065/AFM=001/DTA=002/DNA=00/SUA=00/Suf=00/USu=00-1/Lin=001/Del=001/PST=001/Dlg=00-1/Dlp=0000/Kai=0000/MUL=0000/HSB=0000/Wtl=0000/FTy=001/Owt=0000/Owd=0000/CTy=001/Ctw=002000/Ctl=000/FSp=0000/FSd=0000/SCP=00/SCA=00/GRI=003/VAL=000,/Inz=XX-1/Pre=00\/p/UPr=0000/STx=00tanja.frey@bosch-stiftung.de/Tex=00tanja.frey@bosch_x001E_stiftung.de/DTP=003/DNP=00System.MdField7/SUP=00tanja.frey@bosch-stiftung.de/AFM=001/DTA=002/DNA=00/SUA=00/Suf=00/USu=0000/Lin=001/Del=002/PST=001/Dlg=00-1/Dlp=0000/Kai=0000/MUL=0000/HSB=0000/Wtl=00-1/FTy=001/Owt=0000/Owd=0000/CTy=001/Ctw=004200/Ctl=000/FSp=0000/FSd=00-1/SCP=00&lt;DdField21&gt;@&lt;DdField22&gt;/SCA=00/GRI=005/VAL=000,/Inz=XX-1/Pre=00\/p\/p/UPr=0000/STx=00Robert Bosch Stiftung GmbH_x000D_Heidehofstraße 31_x000D_70184 Stuttgart/Tex=00Robert Bosch Stiftung GmbH_x000D_Heidehofstraße 31_x000D_70184 Stuttgart/DTP=001/DNP=00System.MdField2/SUP=00Robert Bosch Stiftung GmbH_x000D_Heidehofstraße 31_x000D_70184 Stuttgart/AFM=001/DTA=002/DNA=00/SUA=00/Suf=00/USu=0000/Lin=001/Del=002/PST=001/Dlg=0000/Dlp=0000/Kai=0000/MUL=0000/HSB=0000/Wtl=00-1/FTy=001/Owt=0000/Owd=0000/CTy=001/Ctw=002000/Ctl=001500/FSp=0000/FSd=0000/SCP=00/SCA=00/GRI=000/VAL=000,/Inz=XX-1/Pre=00/UPr=00-1/ST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Te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DTP=001/DNP=00System.MdField1/SUP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AFM=001/DTA=002/DNA=00/SUA=00/Suf=00/USu=00-1/Lin=001/Del=002/PST=001/Dlg=0000/Dlp=0000/Kai=0000/MUL=0000/HSB=0000/Wtl=00-1/FTy=001/Owt=0000/Owd=0000/CTy=001/Ctw=002000/Ctl=001500/FSp=0000/FSd=0000/SCP=00/SCA=00/GRI=000/VAL=000,/Inz=XX-1/Pre=00/UPr=00-1/STx=00Mit freundlichen Grüßen/Tex=00Mit freundlichen Grüßen/DTP=002/DNP=00/SUP=00Mit freundlichen Grüßen/AFM=001/DTA=002/DNA=00/SUA=00/Suf=00/USu=00-1/Lin=001/Del=002/PST=001/Dlg=0000/Dlp=0000/Kai=00-1/MUL=0000/HSB=0000/Wtl=00-1/FTy=001/Owt=0000/Owd=0000/CTy=001/Ctw=002000/Ctl=001200/FSp=0000/FSd=0000/SCP=00/SCA=00/GRI=000/VAL=000,/Inz=XX-1/Pre=00/UPr=00-1/STx=00Tanja Frey/Tex=00Tanja Frey/DTP=003/DNP=00System.MdField13/SUP=00Tanja Frey/AFM=001/DTA=002/DNA=00/SUA=00/Suf=00/USu=00-1/Lin=001/Del=002/PST=001/Dlg=0000/Dlp=0000/Kai=00-1/MUL=0000/HSB=0000/Wtl=00-1/FTy=001/Owt=0000/Owd=0000/CTy=001/Ctw=002000/Ctl=001200/FSp=0000/FSd=0000/SCP=00&lt;DdField4&gt;&lt;DdField5&gt;/SCA=00/GRI=000/VAL=000,/Inz=XX-1/Pre=00\/p/UPr=0000/STx=00Telefon +49 (0) 711\/460 84-65/Tex=00Telefon +49 (0) 711\/460 84-65/DTP=003/DNP=00/SUP=00Telefon +49 (0) 711\/460 84-65/AFM=001/DTA=002/DNA=00/SUA=00/Suf=00/USu=00-1/Lin=001/Del=001/PST=001/Dlg=0000/Dlp=0000/Kai=0000/MUL=0000/HSB=0000/Wtl=00-1/FTy=001/Owt=0000/Owd=0000/CTy=001/Ctw=002000/Ctl=001200/FSp=0000/FSd=0000/SCP=00&lt;DdField7&gt;&lt;DdField3&gt;/SCA=00/GRI=000/VAL=000,/Inz=XX-1/Pre=00\/p/UPr=0000/STx=00Telefax +49 (0) 711\/460 84-1065/Tex=00Telefax +49 (0) 711\/460 84-1065/DTP=003/DNP=00/SUP=00Telefax +49 (0) 711\/460 84-1065/AFM=001/DTA=002/DNA=00/SUA=00/Suf=00/USu=00-1/Lin=001/Del=001/PST=001/Dlg=0000/Dlp=0000/Kai=0000/MUL=0000/HSB=0000/Wtl=00-1/FTy=001/Owt=0000/Owd=0000/CTy=001/Ctw=002000/Ctl=001200/FSp=0000/FSd=0000/SCP=00&lt;DdField8&gt;&lt;DdField14&gt;/SCA=00/GRI=000/VAL=000,/Inz=XX-1/Pre=00\/p/UPr=0000/STx=00Tanja Frey/Tex=00Tanja Frey/DTP=003/DNP=00/SUP=00Tanja Frey/AFM=001/DTA=002/DNA=00/SUA=00/Suf=00/USu=00-1/Lin=001/Del=001/PST=001/Dlg=0000/Dlp=0000/Kai=0000/MUL=0000/HSB=0000/Wtl=00-1/FTy=001/Owt=0000/Owd=0000/CTy=001/Ctw=002000/Ctl=001200/FSp=0000/FSd=0000/SCP=00&lt;DdField4&gt;&lt;DdField5&gt;/SCA=00/GRI=000/VAL=000,/Inz=XX-1/Pre=00\/p/UPr=0000/STx=00Ansprechpartnerin/Tex=00Ansprechpartnerin/DTP=001/DNP=00System.MdField16/SUP=00Ansprechpartnerin/AFM=001/DTA=002/DNA=00/SUA=00/Suf=00/USu=00-1/Lin=001/Del=001/PST=001/Dlg=0000/Dlp=0000/Kai=0000/MUL=0000/HSB=0000/Wtl=00-1/FTy=001/Owt=0000/Owd=0000/CTy=001/Ctw=002000/Ctl=001200/FSp=0000/FSd=0000/SCP=00/SCA=00/GRI=000/VAL=000,/Inz=XX-1/Pre=00/UPr=00-1/STx=00tanja.frey/Tex=00tanja.frey/DTP=001/DNP=00System.MdField7/SUP=00tanja.frey/AFM=001/DTA=002/DNA=00/SUA=00/Suf=00/USu=00-1/Lin=001/Del=001/PST=001/Dlg=0000/Dlp=0000/Kai=0000/MUL=0000/HSB=0000/Wtl=00-1/FTy=002/Owt=0000/Owd=0000/CTy=001/Ctw=002000/Ctl=001200/FSp=0000/FSd=0000/SCP=00/SCA=00/GRI=000/VAL=000,/Inz=XX-1/Pre=00/UPr=00-1/STx=00bosch-stiftung.de/Tex=00bosch-stiftung.de/DTP=001/DNP=00System.MdField15/SUP=00bosch-stiftung.de/AFM=001/DTA=002/DNA=00/SUA=00/Suf=00/USu=00-1/Lin=001/Del=001/PST=001/Dlg=0000/Dlp=0000/Kai=0000/MUL=0000/HSB=0000/Wtl=00-1/FTy=002/Owt=0000/Owd=0000/CTy=001/Ctw=002000/Ctl=001200/FSp=0000/FSd=0000/SCP=00/SCA=00/GRI=000/VAL=000,/Inz=XX-1/Pre=00/UPr=00-1/STx=00Sehr geehrte Damen und Herren\,/Tex=00Sehr geehrte Damen und Herren\,/DTP=002/DNP=00/SUP=00Sehr geehrte Damen und Herren\,/AFM=001/DTA=002/DNA=00/SUA=00/Suf=00/USu=00-1/Lin=001/Del=001/PST=001/Dlg=0000/Dlp=0000/Kai=0000/MUL=0000/HSB=0000/Wtl=00-1/FTy=001/Owt=0000/Owd=0000/CTy=001/Ctw=002000/Ctl=001200/FSp=0000/FSd=0000/SCP=00/SCA=00/GRI=000/VAL=000,_x000D__x000A__x000D__x000A_[System.MainNode1.Layout2]_x000D__x000A_Name=txt,Logobogen_x000D__x000A_InheritanceBroken=txt,0_x000D__x000A_Initialized=txt,-1_x000D__x000A_DdFieldsIDs=lst,0 1 2 3 4 5 6 7 8 9 10 11 12 13 14 15 16 17 18 19 20 21 ,DdField10,DdField11,DdField23,DdField4,DdField5,DdField6,DdField7,DdField3,DdField8,DdField14,DdField9,DdField2,DdField1,DdField15,DdField16,DdField17,DdField18,DdField19,DdField20,DdField21,DdField22,DdField24,_x000D__x000A_DdFieldsNames=lst,0 1 2 3 4 5 6 7 8 9 10 11 12 13 14 15 16 17 18 19 20 21 ,saxDate,saxSubject,saxDepartment,saxFirstName,saxLastName,saxFunction,saxPhone2,saxPhone,saxFax2,saxFax,saxMail,saxLetterHeader,saxFooter,ClosingSalutation,ClosingSalName,saxPhone3,saxFax3,saxName,saxStatContact,saxMailDirect,saxMailDomain,OpeningSalutation,_x000D__x000A_DdFieldsCaptions=lst,0 1 2 3 4 5 6 7 8 9 10 11 12 13 14 15 16 17 18 19 20 21 ,&lt;IDD_4&gt;:/Inh00,&lt;IDD_5&gt;:/Inh00,&lt;IDD_185&gt;:/Inh00,&lt;IDD_38&gt;/Inh00,&lt;IDD_39&gt;/Inh00,&lt;IDD_187&gt;/Inh00,&lt;IDD_40&gt;/Inh00,&lt;IDD_151&gt;:/Inh00,&lt;IDD_41&gt;/Inh00,&lt;IDD_152&gt;:/Inh00,&lt;IDD_3&gt;/Inh00,/Inh00,/Inh00,/Inh00,/Inh00,/Inh00,/Inh00,/Inh00,/Inh00,/Inh00,/Inh00,/Inh00,_x000D__x000A_DdFieldsProperties=lst,0 1 2 3 4 5 6 7 8 9 10 11 12 13 14 15 16 17 18 19 20 21 ,/Inz=XX-1/Pre=00\/p\/p/UPr=0000/STx=0011. August 2006/Tex=0011. August 2006/DTP=002/DNP=00/SUP=0011. August 2006/AFM=001/DTA=002/DNA=00/SUA=00/Suf=00/USu=00-1/Lin=001/Del=002/PST=001/Dlg=00-1/Dlp=0000/Kai=0000/MUL=0000/HSB=0000/Wtl=00-1/FTy=001/Owt=0000/Owd=0000/CTy=001/Ctw=002000/Ctl=000/FSp=0000/FSd=0000/SCP=00/SCA=00/GRI=006/VAL=000,/Inz=XX-1/Pre=00/UPr=00-1/STx=00/Tex=00/DTP=002/DNP=00/SUP=00/AFM=001/DTA=002/DNA=00/SUA=00/Suf=00/USu=00-1/Lin=002/Del=002/PST=002/Dlg=00-1/Dlp=0000/Kai=0000/MUL=00-1/HSB=0000/Wtl=00-1/FTy=001/Owt=0000/Owd=0000/CTy=001/Ctw=004200/Ctl=000/FSp=0000/FSd=0000/SCP=00/SCA=00/GRI=007/VAL=000,/Inz=XX-1/Pre=00\/p/UPr=0000/STx=00Presse-und Öffentlichkeitsarbeit/Tex=00Presse-und Öffentlichkeitsarbeit/DTP=001/DNP=00System.MdField8/SUP=00Presse-und Öffentlichkeitsarbeit/AFM=001/DTA=002/DNA=00/SUA=00/Suf=00\/p/USu=0000/Lin=001/Del=002/PST=001/Dlg=0000/Dlp=0000/Kai=0000/MUL=00-1/HSB=0000/Wtl=00-1/FTy=001/Owt=0000/Owd=0000/CTy=001/Ctw=004200/Ctl=001500/FSp=0000/FSd=0000/SCP=00/SCA=00/GRI=006/VAL=000,/Inz=XX-1/Pre=00/UPr=00-1/STx=00Tanja/Tex=00Tanja/DTP=001/DNP=00System.MdField3/SUP=00Tanja/AFM=001/DTA=002/DNA=00/SUA=00/Suf=00 /USu=0000/Lin=001/Del=002/PST=001/Dlg=00-1/Dlp=0000/Kai=0000/MUL=0000/HSB=0000/Wtl=00-1/FTy=001/Owt=0000/Owd=0000/CTy=001/Ctw=002000/Ctl=000/FSp=0000/FSd=0000/SCP=00/SCA=00/GRI=001/VAL=000,/Inz=XX-1/Pre=00/UPr=00-1/STx=00Frey/Tex=00Frey/DTP=001/DNP=00System.MdField4/SUP=00Frey/AFM=001/DTA=002/DNA=00/SUA=00/Suf=00/USu=00-1/Lin=001/Del=002/PST=001/Dlg=00-1/Dlp=0000/Kai=0000/MUL=0000/HSB=0000/Wtl=00-1/FTy=001/Owt=0000/Owd=0000/CTy=001/Ctw=002000/Ctl=000/FSp=0000/FSd=0000/SCP=00/SCA=00/GRI=001/VAL=000,/Inz=XX-1/Pre=00\/p/UPr=0000/STx=00Projektassistentin/Tex=00Projektassistentin/DTP=001/DNP=00System.MdField9/SUP=00Projektassistentin/AFM=001/DTA=002/DNA=00/SUA=00/Suf=00/USu=0000/Lin=001/Del=002/PST=001/Dlg=00-1/Dlp=0000/Kai=0000/MUL=0000/HSB=0000/Wtl=00-1/FTy=001/Owt=0000/Owd=0000/CTy=001/Ctw=004200/Ctl=000/FSp=0000/FSd=0000/SCP=00/SCA=00/GRI=004/VAL=000,/Inz=XX-1/Pre=00Telefon /UPr=0000/STx=00+49 (0) 711\/460 84/Tex=00+49 (0) 711\/460 84/DTP=001/DNP=00System.MdField10/SUP=00+49 (0) 711\/460 84/AFM=001/DTA=002/DNA=00/SUA=00/Suf=00-/USu=0000/Lin=001/Del=002/PST=001/Dlg=00-1/Dlp=0000/Kai=0000/MUL=0000/HSB=0000/Wtl=0000/FTy=001/Owt=0000/Owd=0000/CTy=001/Ctw=002000/Ctl=000/FSp=0000/FSd=0000/SCP=00/SCA=00/GRI=002/VAL=000,/Inz=XX-1/Pre=00/UPr=00-1/STx=0065/Tex=0065/DTP=001/DNP=00System.MdField5/SUP=0065/AFM=001/DTA=002/DNA=00/SUA=00/Suf=00/USu=00-1/Lin=001/Del=001/PST=001/Dlg=00-1/Dlp=0000/Kai=0000/MUL=0000/HSB=0000/Wtl=0000/FTy=001/Owt=0000/Owd=0000/CTy=001/Ctw=002000/Ctl=000/FSp=0000/FSd=0000/SCP=00/SCA=00/GRI=002/VAL=000,/Inz=XX-1/Pre=00Telefax /UPr=0000/STx=00+49 (0) 711\/460 84/Tex=00+49 (0) 711\/460 84/DTP=001/DNP=00System.MdField11/SUP=00+49 (0) 711\/460 84/AFM=001/DTA=002/DNA=00/SUA=00/Suf=00-/USu=0000/Lin=001/Del=002/PST=001/Dlg=00-1/Dlp=0000/Kai=0000/MUL=0000/HSB=0000/Wtl=0000/FTy=001/Owt=0000/Owd=0000/CTy=001/Ctw=002000/Ctl=000/FSp=0000/FSd=0000/SCP=00/SCA=00/GRI=003/VAL=000,/Inz=XX-1/Pre=00/UPr=00-1/STx=001065/Tex=001065/DTP=001/DNP=00System.MdField6/SUP=001065/AFM=001/DTA=002/DNA=00/SUA=00/Suf=00/USu=00-1/Lin=001/Del=001/PST=001/Dlg=00-1/Dlp=0000/Kai=0000/MUL=0000/HSB=0000/Wtl=0000/FTy=001/Owt=0000/Owd=0000/CTy=001/Ctw=002000/Ctl=000/FSp=0000/FSd=0000/SCP=00/SCA=00/GRI=003/VAL=000,/Inz=XX-1/Pre=00\/p/UPr=0000/STx=00tanja.frey@bosch-stiftung.de/Tex=00tanja.frey@bosch-stiftung.de/DTP=003/DNP=00System.MdField7/SUP=00tanja.frey@bosch-stiftung.de/AFM=001/DTA=002/DNA=00/SUA=00/Suf=00/USu=0000/Lin=001/Del=002/PST=001/Dlg=00-1/Dlp=0000/Kai=0000/MUL=0000/HSB=0000/Wtl=00-1/FTy=001/Owt=0000/Owd=0000/CTy=001/Ctw=004200/Ctl=000/FSp=0000/FSd=00-1/SCP=00&lt;DdField21&gt;@&lt;DdField22&gt;/SCA=00/GRI=005/VAL=000,/Inz=XX-1/Pre=00\/p\/p/UPr=0000/STx=00Robert Bosch Stiftung GmbH_x000D_Heidehofstraße 31_x000D_70184 Stuttgart/Tex=00Robert Bosch Stiftung GmbH_x000D_Heidehofstraße 31_x000D_70184 Stuttgart/DTP=001/DNP=00System.MdField2/SUP=00Robert Bosch Stiftung GmbH_x000D_Heidehofstraße 31_x000D_70184 Stuttgart/AFM=001/DTA=002/DNA=00/SUA=00/Suf=00/USu=0000/Lin=001/Del=002/PST=001/Dlg=0000/Dlp=0000/Kai=0000/MUL=0000/HSB=0000/Wtl=00-1/FTy=001/Owt=0000/Owd=0000/CTy=001/Ctw=002000/Ctl=001500/FSp=0000/FSd=0000/SCP=00/SCA=00/GRI=000/VAL=000,/Inz=XX-1/Pre=00/UPr=00-1/ST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Te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DTP=001/DNP=00System.MdField1/SUP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AFM=001/DTA=002/DNA=00/SUA=00/Suf=00/USu=00-1/Lin=001/Del=002/PST=001/Dlg=0000/Dlp=0000/Kai=0000/MUL=0000/HSB=0000/Wtl=00-1/FTy=001/Owt=0000/Owd=0000/CTy=001/Ctw=002000/Ctl=001500/FSp=0000/FSd=0000/SCP=00/SCA=00/GRI=000/VAL=000,/Inz=XX-1/Pre=00/UPr=00-1/STx=00Mit freundlichen Grüßen/Tex=00Mit freundlichen Grüßen/DTP=002/DNP=00/SUP=00Mit freundlichen Grüßen/AFM=001/DTA=002/DNA=00/SUA=00/Suf=00/USu=00-1/Lin=001/Del=002/PST=001/Dlg=0000/Dlp=0000/Kai=00-1/MUL=0000/HSB=0000/Wtl=00-1/FTy=001/Owt=0000/Owd=0000/CTy=001/Ctw=002000/Ctl=001200/FSp=0000/FSd=0000/SCP=00/SCA=00/GRI=000/VAL=000,/Inz=XX-1/Pre=00/UPr=00-1/STx=00Tanja Frey/Tex=00Tanja Frey/DTP=003/DNP=00System.MdField13/SUP=00Tanja Frey/AFM=001/DTA=002/DNA=00/SUA=00/Suf=00/USu=00-1/Lin=001/Del=002/PST=001/Dlg=0000/Dlp=0000/Kai=00-1/MUL=0000/HSB=0000/Wtl=00-1/FTy=001/Owt=0000/Owd=0000/CTy=001/Ctw=002000/Ctl=001200/FSp=0000/FSd=0000/SCP=00&lt;DdField4&gt;&lt;DdField5&gt;/SCA=00/GRI=000/VAL=000,/Inz=XX-1/Pre=00\/p/UPr=0000/STx=00Telefon +49 (0) 711\/460 84-65/Tex=00Telefon +49 (0) 711\/460 84-65/DTP=003/DNP=00/SUP=00Telefon +49 (0) 711\/460 84-65/AFM=001/DTA=002/DNA=00/SUA=00/Suf=00/USu=00-1/Lin=001/Del=001/PST=001/Dlg=0000/Dlp=0000/Kai=0000/MUL=0000/HSB=0000/Wtl=00-1/FTy=001/Owt=0000/Owd=0000/CTy=001/Ctw=002000/Ctl=001200/FSp=0000/FSd=0000/SCP=00&lt;DdField7&gt;&lt;DdField3&gt;/SCA=00/GRI=000/VAL=000,/Inz=XX-1/Pre=00\/p/UPr=0000/STx=00Telefax +49 (0) 711\/460 84-1065/Tex=00Telefax +49 (0) 711\/460 84-1065/DTP=003/DNP=00/SUP=00Telefax +49 (0) 711\/460 84-1065/AFM=001/DTA=002/DNA=00/SUA=00/Suf=00/USu=00-1/Lin=001/Del=001/PST=001/Dlg=0000/Dlp=0000/Kai=0000/MUL=0000/HSB=0000/Wtl=00-1/FTy=001/Owt=0000/Owd=0000/CTy=001/Ctw=002000/Ctl=001200/FSp=0000/FSd=0000/SCP=00&lt;DdField8&gt;&lt;DdField14&gt;/SCA=00/GRI=000/VAL=000,/Inz=XX-1/Pre=00\/p/UPr=0000/STx=00Tanja Frey/Tex=00Tanja Frey/DTP=003/DNP=00/SUP=00Tanja Frey/AFM=001/DTA=002/DNA=00/SUA=00/Suf=00/USu=00-1/Lin=001/Del=001/PST=001/Dlg=0000/Dlp=0000/Kai=0000/MUL=0000/HSB=0000/Wtl=00-1/FTy=001/Owt=0000/Owd=0000/CTy=001/Ctw=002000/Ctl=001200/FSp=0000/FSd=0000/SCP=00&lt;DdField4&gt;&lt;DdField5&gt;/SCA=00/GRI=000/VAL=000,/Inz=XX-1/Pre=00\/p/UPr=0000/STx=00Ansprechpartnerin/Tex=00Ansprechpartnerin/DTP=001/DNP=00System.MdField16/SUP=00Ansprechpartnerin/AFM=001/DTA=002/DNA=00/SUA=00/Suf=00/USu=00-1/Lin=001/Del=001/PST=001/Dlg=0000/Dlp=0000/Kai=0000/MUL=0000/HSB=0000/Wtl=00-1/FTy=001/Owt=0000/Owd=0000/CTy=001/Ctw=002000/Ctl=001200/FSp=0000/FSd=0000/SCP=00/SCA=00/GRI=000/VAL=000,/Inz=XX-1/Pre=00/UPr=00-1/STx=00tanja.frey/Tex=00tanja.frey/DTP=001/DNP=00System.MdField7/SUP=00tanja.frey/AFM=001/DTA=002/DNA=00/SUA=00/Suf=00/USu=00-1/Lin=001/Del=001/PST=001/Dlg=0000/Dlp=0000/Kai=0000/MUL=0000/HSB=0000/Wtl=00-1/FTy=002/Owt=0000/Owd=0000/CTy=001/Ctw=002000/Ctl=001200/FSp=0000/FSd=0000/SCP=00/SCA=00/GRI=000/VAL=000,/Inz=XX-1/Pre=00/UPr=00-1/STx=00bosch-stiftung.de/Tex=00bosch-stiftung.de/DTP=001/DNP=00System.MdField15/SUP=00bosch-stiftung.de/AFM=001/DTA=002/DNA=00/SUA=00/Suf=00/USu=00-1/Lin=001/Del=001/PST=001/Dlg=0000/Dlp=0000/Kai=0000/MUL=0000/HSB=0000/Wtl=00-1/FTy=002/Owt=0000/Owd=0000/CTy=001/Ctw=002000/Ctl=001200/FSp=0000/FSd=0000/SCP=00/SCA=00/GRI=000/VAL=000,/Inz=XX-1/Pre=00/UPr=00-1/STx=00Sehr geehrte Damen und Herren\,/Tex=00Sehr geehrte Damen und Herren\,/DTP=002/DNP=00/SUP=00Sehr geehrte Damen und Herren\,/AFM=001/DTA=002/DNA=00/SUA=00/Suf=00/USu=00-1/Lin=001/Del=001/PST=001/Dlg=0000/Dlp=0000/Kai=0000/MUL=0000/HSB=0000/Wtl=00-1/FTy=001/Owt=0000/Owd=0000/CTy=001/Ctw=002000/Ctl=001200/FSp=0000/FSd=0000/SCP=00/SCA=00/GRI=000/VAL=000,_x000D__x000A__x000D__x000A_[System.MainNode1.Layout3]_x000D__x000A_Name=txt,Leeres Blatt_x000D__x000A_InheritanceBroken=txt,0_x000D__x000A_Initialized=txt,-1_x000D__x000A_DdFieldsIDs=lst,0 1 2 3 4 5 6 7 8 9 10 11 12 13 14 15 16 17 18 19 20 21 ,DdField10,DdField11,DdField23,DdField4,DdField5,DdField6,DdField7,DdField3,DdField8,DdField14,DdField9,DdField2,DdField1,DdField15,DdField16,DdField17,DdField18,DdField19,DdField20,DdField21,DdField22,DdField24,_x000D__x000A_DdFieldsNames=lst,0 1 2 3 4 5 6 7 8 9 10 11 12 13 14 15 16 17 18 19 20 21 ,saxDate,saxSubject,saxDepartment,saxFirstName,saxLastName,saxFunction,saxPhone2,saxPhone,saxFax2,saxFax,saxMail,saxLetterHeader,saxFooter,ClosingSalutation,ClosingSalName,saxPhone3,saxFax3,saxName,saxStatContact,saxMailDirect,saxMailDomain,OpeningSalutation,_x000D__x000A_DdFieldsCaptions=lst,0 1 2 3 4 5 6 7 8 9 10 11 12 13 14 15 16 17 18 19 20 21 ,&lt;IDD_4&gt;:/Inh00,&lt;IDD_5&gt;:/Inh00,&lt;IDD_185&gt;:/Inh00,&lt;IDD_38&gt;/Inh00,&lt;IDD_39&gt;/Inh00,&lt;IDD_187&gt;/Inh00,&lt;IDD_40&gt;/Inh00,&lt;IDD_151&gt;:/Inh00,&lt;IDD_41&gt;/Inh00,&lt;IDD_152&gt;:/Inh00,&lt;IDD_3&gt;/Inh00,/Inh00,/Inh00,/Inh00,/Inh00,/Inh00,/Inh00,/Inh00,/Inh00,/Inh00,/Inh00,/Inh00,_x000D__x000A_DdFieldsProperties=lst,0 1 2 3 4 5 6 7 8 9 10 11 12 13 14 15 16 17 18 19 20 21 ,/Inz=XX-1/Pre=00\/p\/p/UPr=0000/STx=0011. August 2006/Tex=0009. August 2006/DTP=002/DNP=00/SUP=0011. August 2006/AFM=001/DTA=002/DNA=00/SUA=00/Suf=00/USu=00-1/Lin=001/Del=002/PST=001/Dlg=00-1/Dlp=0000/Kai=0000/MUL=0000/HSB=0000/Wtl=00-1/FTy=001/Owt=0000/Owd=0000/CTy=001/Ctw=002000/Ctl=000/FSp=0000/FSd=0000/SCP=00/SCA=00/GRI=006/VAL=000,/Inz=XX-1/Pre=00/UPr=00-1/STx=00/Tex=00/DTP=002/DNP=00/SUP=00/AFM=001/DTA=002/DNA=00/SUA=00/Suf=00/USu=00-1/Lin=002/Del=002/PST=002/Dlg=00-1/Dlp=0000/Kai=0000/MUL=00-1/HSB=0000/Wtl=00-1/FTy=001/Owt=0000/Owd=0000/CTy=001/Ctw=004200/Ctl=000/FSp=0000/FSd=0000/SCP=00/SCA=00/GRI=007/VAL=000,/Inz=XX-1/Pre=00\/p/UPr=0000/STx=00Presse-und Öffentlichkeitsarbeit/Tex=00Presse-und Öffentlichkeitsarbeit/DTP=001/DNP=00System.MdField8/SUP=00Presse-und Öffentlichkeitsarbeit/AFM=001/DTA=002/DNA=00/SUA=00/Suf=00\/p/USu=0000/Lin=001/Del=002/PST=001/Dlg=0000/Dlp=0000/Kai=0000/MUL=00-1/HSB=0000/Wtl=00-1/FTy=001/Owt=0000/Owd=0000/CTy=001/Ctw=004200/Ctl=001500/FSp=0000/FSd=0000/SCP=00/SCA=00/GRI=006/VAL=000,/Inz=XX-1/Pre=00/UPr=00-1/STx=00Tanja/Tex=00Tanja/DTP=001/DNP=00System.MdField3/SUP=00Tanja/AFM=001/DTA=002/DNA=00/SUA=00/Suf=00 /USu=0000/Lin=001/Del=002/PST=001/Dlg=00-1/Dlp=0000/Kai=0000/MUL=0000/HSB=0000/Wtl=00-1/FTy=001/Owt=0000/Owd=0000/CTy=001/Ctw=002000/Ctl=000/FSp=0000/FSd=0000/SCP=00/SCA=00/GRI=001/VAL=000,/Inz=XX-1/Pre=00/UPr=00-1/STx=00Frey/Tex=00Frey/DTP=001/DNP=00System.MdField4/SUP=00Frey/AFM=001/DTA=002/DNA=00/SUA=00/Suf=00/USu=00-1/Lin=001/Del=002/PST=001/Dlg=00-1/Dlp=0000/Kai=0000/MUL=0000/HSB=0000/Wtl=00-1/FTy=001/Owt=0000/Owd=0000/CTy=001/Ctw=002000/Ctl=000/FSp=0000/FSd=0000/SCP=00/SCA=00/GRI=001/VAL=000,/Inz=XX-1/Pre=00\/p/UPr=0000/STx=00Projektassistentin/Tex=00Projektassistentin/DTP=001/DNP=00System.MdField9/SUP=00Projektassistentin/AFM=001/DTA=002/DNA=00/SUA=00/Suf=00/USu=0000/Lin=001/Del=002/PST=001/Dlg=00-1/Dlp=0000/Kai=0000/MUL=0000/HSB=0000/Wtl=00-1/FTy=001/Owt=0000/Owd=0000/CTy=001/Ctw=004200/Ctl=000/FSp=0000/FSd=0000/SCP=00/SCA=00/GRI=004/VAL=000,/Inz=XX-1/Pre=00Telefon /UPr=0000/STx=00+49 (0) 711\/460 84/Tex=00+49 (0) 711\/460 84/DTP=001/DNP=00System.MdField10/SUP=00+49 (0) 711\/460 84/AFM=001/DTA=002/DNA=00/SUA=00/Suf=00-/USu=0000/Lin=001/Del=002/PST=001/Dlg=00-1/Dlp=0000/Kai=0000/MUL=0000/HSB=0000/Wtl=0000/FTy=001/Owt=0000/Owd=0000/CTy=001/Ctw=002000/Ctl=000/FSp=0000/FSd=0000/SCP=00/SCA=00/GRI=002/VAL=000,/Inz=XX-1/Pre=00/UPr=00-1/STx=0065/Tex=0065/DTP=001/DNP=00System.MdField5/SUP=0065/AFM=001/DTA=002/DNA=00/SUA=00/Suf=00/USu=00-1/Lin=001/Del=001/PST=001/Dlg=00-1/Dlp=0000/Kai=0000/MUL=0000/HSB=0000/Wtl=0000/FTy=001/Owt=0000/Owd=0000/CTy=001/Ctw=002000/Ctl=000/FSp=0000/FSd=0000/SCP=00/SCA=00/GRI=002/VAL=000,/Inz=XX-1/Pre=00Telefax /UPr=0000/STx=00+49 (0) 711\/460 84/Tex=00+49 (0) 711\/460 84/DTP=001/DNP=00System.MdField11/SUP=00+49 (0) 711\/460 84/AFM=001/DTA=002/DNA=00/SUA=00/Suf=00-/USu=0000/Lin=001/Del=002/PST=001/Dlg=00-1/Dlp=0000/Kai=0000/MUL=0000/HSB=0000/Wtl=0000/FTy=001/Owt=0000/Owd=0000/CTy=001/Ctw=002000/Ctl=000/FSp=0000/FSd=0000/SCP=00/SCA=00/GRI=003/VAL=000,/Inz=XX-1/Pre=00/UPr=00-1/STx=001065/Tex=001065/DTP=001/DNP=00System.MdField6/SUP=001065/AFM=001/DTA=002/DNA=00/SUA=00/Suf=00/USu=00-1/Lin=001/Del=001/PST=001/Dlg=00-1/Dlp=0000/Kai=0000/MUL=0000/HSB=0000/Wtl=0000/FTy=001/Owt=0000/Owd=0000/CTy=001/Ctw=002000/Ctl=000/FSp=0000/FSd=0000/SCP=00/SCA=00/GRI=003/VAL=000,/Inz=XX-1/Pre=00\/p/UPr=0000/STx=00tanja.frey@bosch-stiftung.de/Tex=00tanja.frey@bosch_x001E_stiftung.de/DTP=003/DNP=00System.MdField7/SUP=00tanja.frey@bosch-stiftung.de/AFM=001/DTA=002/DNA=00/SUA=00/Suf=00/USu=0000/Lin=001/Del=002/PST=001/Dlg=00-1/Dlp=0000/Kai=0000/MUL=0000/HSB=0000/Wtl=00-1/FTy=001/Owt=0000/Owd=0000/CTy=001/Ctw=004200/Ctl=000/FSp=0000/FSd=00-1/SCP=00&lt;DdField21&gt;@&lt;DdField22&gt;/SCA=00/GRI=005/VAL=000,/Inz=XX-1/Pre=00\/p\/p/UPr=0000/STx=00Robert Bosch Stiftung GmbH_x000D_Heidehofstraße 31_x000D_70184 Stuttgart/Tex=00Robert Bosch Stiftung GmbH_x000D_Heidehofstraße 31_x000D_70184 Stuttgart/DTP=001/DNP=00System.MdField2/SUP=00Robert Bosch Stiftung GmbH_x000D_Heidehofstraße 31_x000D_70184 Stuttgart/AFM=001/DTA=002/DNA=00/SUA=00/Suf=00/USu=0000/Lin=001/Del=002/PST=001/Dlg=0000/Dlp=0000/Kai=0000/MUL=0000/HSB=0000/Wtl=00-1/FTy=001/Owt=0000/Owd=0000/CTy=001/Ctw=002000/Ctl=001500/FSp=0000/FSd=0000/SCP=00/SCA=00/GRI=000/VAL=000,/Inz=XX-1/Pre=00/UPr=00-1/ST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Te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DTP=001/DNP=00System.MdField1/SUP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AFM=001/DTA=002/DNA=00/SUA=00/Suf=00/USu=00-1/Lin=001/Del=002/PST=001/Dlg=0000/Dlp=0000/Kai=0000/MUL=0000/HSB=0000/Wtl=00-1/FTy=001/Owt=0000/Owd=0000/CTy=001/Ctw=002000/Ctl=001500/FSp=0000/FSd=0000/SCP=00/SCA=00/GRI=000/VAL=000,/Inz=XX-1/Pre=00/UPr=00-1/STx=00Mit freundlichen Grüßen/Tex=00Mit freundlichen Grüßen/DTP=002/DNP=00/SUP=00Mit freundlichen Grüßen/AFM=001/DTA=002/DNA=00/SUA=00/Suf=00/USu=00-1/Lin=001/Del=002/PST=001/Dlg=0000/Dlp=0000/Kai=00-1/MUL=0000/HSB=0000/Wtl=00-1/FTy=001/Owt=0000/Owd=0000/CTy=001/Ctw=002000/Ctl=001200/FSp=0000/FSd=0000/SCP=00/SCA=00/GRI=000/VAL=000,/Inz=XX-1/Pre=00/UPr=00-1/STx=00Tanja Frey/Tex=00Tanja Frey/DTP=003/DNP=00System.MdField13/SUP=00Tanja Frey/AFM=001/DTA=002/DNA=00/SUA=00/Suf=00/USu=00-1/Lin=001/Del=002/PST=001/Dlg=0000/Dlp=0000/Kai=00-1/MUL=0000/HSB=0000/Wtl=00-1/FTy=001/Owt=0000/Owd=0000/CTy=001/Ctw=002000/Ctl=001200/FSp=0000/FSd=0000/SCP=00&lt;DdField4&gt;&lt;DdField5&gt;/SCA=00/GRI=000/VAL=000,/Inz=XX-1/Pre=00\/p/UPr=0000/STx=00Telefon +49 (0) 711\/460 84-65/Tex=00Telefon +49 (0) 711\/460 84-65/DTP=003/DNP=00/SUP=00Telefon +49 (0) 711\/460 84-65/AFM=001/DTA=002/DNA=00/SUA=00/Suf=00/USu=00-1/Lin=001/Del=001/PST=001/Dlg=0000/Dlp=0000/Kai=0000/MUL=0000/HSB=0000/Wtl=00-1/FTy=001/Owt=0000/Owd=0000/CTy=001/Ctw=002000/Ctl=001200/FSp=0000/FSd=0000/SCP=00&lt;DdField7&gt;&lt;DdField3&gt;/SCA=00/GRI=000/VAL=000,/Inz=XX-1/Pre=00\/p/UPr=0000/STx=00Telefax +49 (0) 711\/460 84-1065/Tex=00Telefax +49 (0) 711\/460 84-1065/DTP=003/DNP=00/SUP=00Telefax +49 (0) 711\/460 84-1065/AFM=001/DTA=002/DNA=00/SUA=00/Suf=00/USu=00-1/Lin=001/Del=001/PST=001/Dlg=0000/Dlp=0000/Kai=0000/MUL=0000/HSB=0000/Wtl=00-1/FTy=001/Owt=0000/Owd=0000/CTy=001/Ctw=002000/Ctl=001200/FSp=0000/FSd=0000/SCP=00&lt;DdField8&gt;&lt;DdField14&gt;/SCA=00/GRI=000/VAL=000,/Inz=XX-1/Pre=00\/p/UPr=0000/STx=00Tanja Frey/Tex=00Tanja Frey/DTP=003/DNP=00/SUP=00Tanja Frey/AFM=001/DTA=002/DNA=00/SUA=00/Suf=00/USu=00-1/Lin=001/Del=001/PST=001/Dlg=0000/Dlp=0000/Kai=0000/MUL=0000/HSB=0000/Wtl=00-1/FTy=001/Owt=0000/Owd=0000/CTy=001/Ctw=002000/Ctl=001200/FSp=0000/FSd=0000/SCP=00&lt;DdField4&gt;&lt;DdField5&gt;/SCA=00/GRI=000/VAL=000,/Inz=XX-1/Pre=00\/p/UPr=0000/STx=00Ansprechpartnerin/Tex=00Ansprechpartnerin/DTP=001/DNP=00System.MdField16/SUP=00Ansprechpartnerin/AFM=001/DTA=002/DNA=00/SUA=00/Suf=00/USu=00-1/Lin=001/Del=001/PST=001/Dlg=0000/Dlp=0000/Kai=0000/MUL=0000/HSB=0000/Wtl=00-1/FTy=001/Owt=0000/Owd=0000/CTy=001/Ctw=002000/Ctl=001200/FSp=0000/FSd=0000/SCP=00/SCA=00/GRI=000/VAL=000,/Inz=XX-1/Pre=00/UPr=00-1/STx=00tanja.frey/Tex=00tanja.frey/DTP=001/DNP=00System.MdField7/SUP=00tanja.frey/AFM=001/DTA=002/DNA=00/SUA=00/Suf=00/USu=00-1/Lin=001/Del=001/PST=001/Dlg=0000/Dlp=0000/Kai=0000/MUL=0000/HSB=0000/Wtl=00-1/FTy=002/Owt=0000/Owd=0000/CTy=001/Ctw=002000/Ctl=001200/FSp=0000/FSd=0000/SCP=00/SCA=00/GRI=000/VAL=000,/Inz=XX-1/Pre=00/UPr=00-1/STx=00bosch-stiftung.de/Tex=00bosch-stiftung.de/DTP=001/DNP=00System.MdField15/SUP=00bosch-stiftung.de/AFM=001/DTA=002/DNA=00/SUA=00/Suf=00/USu=00-1/Lin=001/Del=001/PST=001/Dlg=0000/Dlp=0000/Kai=0000/MUL=0000/HSB=0000/Wtl=00-1/FTy=002/Owt=0000/Owd=0000/CTy=001/Ctw=002000/Ctl=001200/FSp=0000/FSd=0000/SCP=00/SCA=00/GRI=000/VAL=000,/Inz=XX-1/Pre=00/UPr=00-1/STx=00Sehr geehrte Damen und Herren\,/Tex=00Sehr geehrte Damen und Herren\,/DTP=002/DNP=00/SUP=00Sehr geehrte Damen und Herren\,/AFM=001/DTA=002/DNA=00/SUA=00/Suf=00/USu=00-1/Lin=001/Del=001/PST=001/Dlg=0000/Dlp=0000/Kai=0000/MUL=0000/HSB=0000/Wtl=00-1/FTy=001/Owt=0000/Owd=0000/CTy=001/Ctw=002000/Ctl=001200/FSp=0000/FSd=0000/SCP=00/SCA=00/GRI=000/VAL=000,_x000D__x000A__x000D__x000A_[System.MainNode1.Layout4]_x000D__x000A_Name=txt,PDF optimiert_x000D__x000A_InheritanceBroken=txt,0_x000D__x000A_Initialized=txt,-1_x000D__x000A_DdFieldsIDs=lst,0 1 2 3 4 5 6 7 8 9 10 11 12 13 14 15 16 17 18 19 20 21 ,DdField10,DdField11,DdField23,DdField4,DdField5,DdField6,DdField7,DdField3,DdField8,DdField14,DdField9,DdField2,DdField1,DdField15,DdField16,DdField17,DdField18,DdField19,DdField20,DdField21,DdField22,DdField24,_x000D__x000A_DdFieldsNames=lst,0 1 2 3 4 5 6 7 8 9 10 11 12 13 14 15 16 17 18 19 20 21 ,saxDate,saxSubject,saxDepartment,saxFirstName,saxLastName,saxFunction,saxPhone2,saxPhone,saxFax2,saxFax,saxMail,saxLetterHeader,saxFooter,ClosingSalutation,ClosingSalName,saxPhone3,saxFax3,saxName,saxStatContact,saxMailDirect,saxMailDomain,OpeningSalutation,_x000D__x000A_DdFieldsCaptions=lst,0 1 2 3 4 5 6 7 8 9 10 11 12 13 14 15 16 17 18 19 20 21 ,&lt;IDD_4&gt;:/Inh00,&lt;IDD_5&gt;:/Inh00,&lt;IDD_185&gt;:/Inh00,&lt;IDD_38&gt;/Inh00,&lt;IDD_39&gt;/Inh00,&lt;IDD_187&gt;/Inh00,&lt;IDD_40&gt;/Inh00,&lt;IDD_151&gt;:/Inh00,&lt;IDD_41&gt;/Inh00,&lt;IDD_152&gt;:/Inh00,&lt;IDD_3&gt;/Inh00,/Inh00,/Inh00,/Inh00,/Inh00,/Inh00,/Inh00,/Inh00,/Inh00,/Inh00,/Inh00,/Inh00,_x000D__x000A_DdFieldsProperties=lst,0 1 2 3 4 5 6 7 8 9 10 11 12 13 14 15 16 17 18 19 20 21 ,/Inz=XX-1/Pre=00\/p\/p/UPr=0000/STx=0011. August 2006/Tex=0011. August 2006/DTP=002/DNP=00/SUP=0011. August 2006/AFM=001/DTA=002/DNA=00/SUA=00/Suf=00/USu=00-1/Lin=001/Del=002/PST=001/Dlg=00-1/Dlp=0000/Kai=0000/MUL=0000/HSB=0000/Wtl=00-1/FTy=001/Owt=0000/Owd=0000/CTy=001/Ctw=002000/Ctl=000/FSp=0000/FSd=0000/SCP=00/SCA=00/GRI=006/VAL=000,/Inz=XX-1/Pre=00/UPr=00-1/STx=00/Tex=00/DTP=002/DNP=00/SUP=00/AFM=001/DTA=002/DNA=00/SUA=00/Suf=00/USu=00-1/Lin=002/Del=002/PST=002/Dlg=00-1/Dlp=0000/Kai=0000/MUL=00-1/HSB=0000/Wtl=00-1/FTy=001/Owt=0000/Owd=0000/CTy=001/Ctw=004200/Ctl=000/FSp=0000/FSd=0000/SCP=00/SCA=00/GRI=007/VAL=000,/Inz=XX-1/Pre=00\/p/UPr=0000/STx=00Presse-und Öffentlichkeitsarbeit/Tex=00Presse-und Öffentlichkeitsarbeit/DTP=001/DNP=00System.MdField8/SUP=00Presse-und Öffentlichkeitsarbeit/AFM=001/DTA=002/DNA=00/SUA=00/Suf=00\/p/USu=0000/Lin=001/Del=002/PST=001/Dlg=0000/Dlp=0000/Kai=0000/MUL=00-1/HSB=0000/Wtl=00-1/FTy=001/Owt=0000/Owd=0000/CTy=001/Ctw=004200/Ctl=001500/FSp=0000/FSd=0000/SCP=00/SCA=00/GRI=006/VAL=000,/Inz=XX-1/Pre=00/UPr=00-1/STx=00Tanja/Tex=00Tanja/DTP=001/DNP=00System.MdField3/SUP=00Tanja/AFM=001/DTA=002/DNA=00/SUA=00/Suf=00 /USu=0000/Lin=001/Del=002/PST=001/Dlg=00-1/Dlp=0000/Kai=0000/MUL=0000/HSB=0000/Wtl=00-1/FTy=001/Owt=0000/Owd=0000/CTy=001/Ctw=002000/Ctl=000/FSp=0000/FSd=0000/SCP=00/SCA=00/GRI=001/VAL=000,/Inz=XX-1/Pre=00/UPr=00-1/STx=00Frey/Tex=00Frey/DTP=001/DNP=00System.MdField4/SUP=00Frey/AFM=001/DTA=002/DNA=00/SUA=00/Suf=00/USu=00-1/Lin=001/Del=002/PST=001/Dlg=00-1/Dlp=0000/Kai=0000/MUL=0000/HSB=0000/Wtl=00-1/FTy=001/Owt=0000/Owd=0000/CTy=001/Ctw=002000/Ctl=000/FSp=0000/FSd=0000/SCP=00/SCA=00/GRI=001/VAL=000,/Inz=XX-1/Pre=00\/p/UPr=0000/STx=00Projektassistentin/Tex=00Projektassistentin/DTP=001/DNP=00System.MdField9/SUP=00Projektassistentin/AFM=001/DTA=002/DNA=00/SUA=00/Suf=00/USu=0000/Lin=001/Del=002/PST=001/Dlg=00-1/Dlp=0000/Kai=0000/MUL=0000/HSB=0000/Wtl=00-1/FTy=001/Owt=0000/Owd=0000/CTy=001/Ctw=004200/Ctl=000/FSp=0000/FSd=0000/SCP=00/SCA=00/GRI=004/VAL=000,/Inz=XX-1/Pre=00Telefon /UPr=0000/STx=00+49 (0) 711\/460 84/Tex=00+49 (0) 711\/460 84/DTP=001/DNP=00System.MdField10/SUP=00+49 (0) 711\/460 84/AFM=001/DTA=002/DNA=00/SUA=00/Suf=00-/USu=0000/Lin=001/Del=002/PST=001/Dlg=00-1/Dlp=0000/Kai=0000/MUL=0000/HSB=0000/Wtl=0000/FTy=001/Owt=0000/Owd=0000/CTy=001/Ctw=002000/Ctl=000/FSp=0000/FSd=0000/SCP=00/SCA=00/GRI=002/VAL=000,/Inz=XX-1/Pre=00/UPr=00-1/STx=0065/Tex=0065/DTP=001/DNP=00System.MdField5/SUP=0065/AFM=001/DTA=002/DNA=00/SUA=00/Suf=00/USu=00-1/Lin=001/Del=001/PST=001/Dlg=00-1/Dlp=0000/Kai=0000/MUL=0000/HSB=0000/Wtl=0000/FTy=001/Owt=0000/Owd=0000/CTy=001/Ctw=002000/Ctl=000/FSp=0000/FSd=0000/SCP=00/SCA=00/GRI=002/VAL=000,/Inz=XX-1/Pre=00Telefax /UPr=0000/STx=00+49 (0) 711\/460 84/Tex=00+49 (0) 711\/460 84/DTP=001/DNP=00System.MdField11/SUP=00+49 (0) 711\/460 84/AFM=001/DTA=002/DNA=00/SUA=00/Suf=00-/USu=0000/Lin=001/Del=002/PST=001/Dlg=00-1/Dlp=0000/Kai=0000/MUL=0000/HSB=0000/Wtl=0000/FTy=001/Owt=0000/Owd=0000/CTy=001/Ctw=002000/Ctl=000/FSp=0000/FSd=0000/SCP=00/SCA=00/GRI=003/VAL=000,/Inz=XX-1/Pre=00/UPr=00-1/STx=001065/Tex=001065/DTP=001/DNP=00System.MdField6/SUP=001065/AFM=001/DTA=002/DNA=00/SUA=00/Suf=00/USu=00-1/Lin=001/Del=001/PST=001/Dlg=00-1/Dlp=0000/Kai=0000/MUL=0000/HSB=0000/Wtl=0000/FTy=001/Owt=0000/Owd=0000/CTy=001/Ctw=002000/Ctl=000/FSp=0000/FSd=0000/SCP=00/SCA=00/GRI=003/VAL=000,/Inz=XX-1/Pre=00\/p/UPr=0000/STx=00tanja.frey@bosch-stiftung.de/Tex=00tanja.frey@bosch-stiftung.de/DTP=003/DNP=00System.MdField7/SUP=00tanja.frey@bosch-stiftung.de/AFM=001/DTA=002/DNA=00/SUA=00/Suf=00/USu=0000/Lin=001/Del=002/PST=001/Dlg=00-1/Dlp=0000/Kai=0000/MUL=0000/HSB=0000/Wtl=00-1/FTy=001/Owt=0000/Owd=0000/CTy=001/Ctw=004200/Ctl=000/FSp=0000/FSd=00-1/SCP=00&lt;DdField21&gt;@&lt;DdField22&gt;/SCA=00/GRI=005/VAL=000,/Inz=XX-1/Pre=00\/p\/p/UPr=0000/STx=00Robert Bosch Stiftung GmbH_x000D_Heidehofstraße 31_x000D_70184 Stuttgart/Tex=00Robert Bosch Stiftung GmbH_x000D_Heidehofstraße 31_x000D_70184 Stuttgart/DTP=001/DNP=00System.MdField2/SUP=00Robert Bosch Stiftung GmbH_x000D_Heidehofstraße 31_x000D_70184 Stuttgart/AFM=001/DTA=002/DNA=00/SUA=00/Suf=00/USu=0000/Lin=001/Del=002/PST=001/Dlg=0000/Dlp=0000/Kai=0000/MUL=0000/HSB=0000/Wtl=00-1/FTy=001/Owt=0000/Owd=0000/CTy=001/Ctw=002000/Ctl=001500/FSp=0000/FSd=0000/SCP=00/SCA=00/GRI=000/VAL=000,/Inz=XX-1/Pre=00/UPr=00-1/ST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Te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DTP=001/DNP=00System.MdField1/SUP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AFM=001/DTA=002/DNA=00/SUA=00/Suf=00/USu=00-1/Lin=001/Del=002/PST=001/Dlg=0000/Dlp=0000/Kai=0000/MUL=0000/HSB=0000/Wtl=00-1/FTy=001/Owt=0000/Owd=0000/CTy=001/Ctw=002000/Ctl=001500/FSp=0000/FSd=0000/SCP=00/SCA=00/GRI=000/VAL=000,/Inz=XX-1/Pre=00/UPr=00-1/STx=00Mit freundlichen Grüßen/Tex=00Mit freundlichen Grüßen/DTP=002/DNP=00/SUP=00Mit freundlichen Grüßen/AFM=001/DTA=002/DNA=00/SUA=00/Suf=00/USu=00-1/Lin=001/Del=002/PST=001/Dlg=0000/Dlp=0000/Kai=00-1/MUL=0000/HSB=0000/Wtl=00-1/FTy=001/Owt=0000/Owd=0000/CTy=001/Ctw=002000/Ctl=001200/FSp=0000/FSd=0000/SCP=00/SCA=00/GRI=000/VAL=000,/Inz=XX-1/Pre=00/UPr=00-1/STx=00Tanja Frey/Tex=00Tanja Frey/DTP=003/DNP=00System.MdField13/SUP=00Tanja Frey/AFM=001/DTA=002/DNA=00/SUA=00/Suf=00/USu=00-1/Lin=001/Del=002/PST=001/Dlg=0000/Dlp=0000/Kai=00-1/MUL=0000/HSB=0000/Wtl=00-1/FTy=001/Owt=0000/Owd=0000/CTy=001/Ctw=002000/Ctl=001200/FSp=0000/FSd=0000/SCP=00&lt;DdField4&gt;&lt;DdField5&gt;/SCA=00/GRI=000/VAL=000,/Inz=XX-1/Pre=00\/p/UPr=0000/STx=00Telefon +49 (0) 711\/460 84-65/Tex=00Telefon +49 (0) 711\/460 84-65/DTP=003/DNP=00/SUP=00Telefon +49 (0) 711\/460 84-65/AFM=001/DTA=002/DNA=00/SUA=00/Suf=00/USu=00-1/Lin=001/Del=001/PST=001/Dlg=0000/Dlp=0000/Kai=0000/MUL=0000/HSB=0000/Wtl=00-1/FTy=001/Owt=0000/Owd=0000/CTy=001/Ctw=002000/Ctl=001200/FSp=0000/FSd=0000/SCP=00&lt;DdField7&gt;&lt;DdField3&gt;/SCA=00/GRI=000/VAL=000,/Inz=XX-1/Pre=00\/p/UPr=0000/STx=00Telefax +49 (0) 711\/460 84-1065/Tex=00Telefax +49 (0) 711\/460 84-1065/DTP=003/DNP=00/SUP=00Telefax +49 (0) 711\/460 84-1065/AFM=001/DTA=002/DNA=00/SUA=00/Suf=00/USu=00-1/Lin=001/Del=001/PST=001/Dlg=0000/Dlp=0000/Kai=0000/MUL=0000/HSB=0000/Wtl=00-1/FTy=001/Owt=0000/Owd=0000/CTy=001/Ctw=002000/Ctl=001200/FSp=0000/FSd=0000/SCP=00&lt;DdField8&gt;&lt;DdField14&gt;/SCA=00/GRI=000/VAL=000,/Inz=XX-1/Pre=00\/p/UPr=0000/STx=00Tanja Frey/Tex=00Tanja Frey/DTP=003/DNP=00/SUP=00Tanja Frey/AFM=001/DTA=002/DNA=00/SUA=00/Suf=00/USu=00-1/Lin=001/Del=001/PST=001/Dlg=0000/Dlp=0000/Kai=0000/MUL=0000/HSB=0000/Wtl=00-1/FTy=001/Owt=0000/Owd=0000/CTy=001/Ctw=002000/Ctl=001200/FSp=0000/FSd=0000/SCP=00&lt;DdField4&gt;&lt;DdField5&gt;/SCA=00/GRI=000/VAL=000,/Inz=XX-1/Pre=00\/p/UPr=0000/STx=00Ansprechpartnerin/Tex=00Ansprechpartnerin/DTP=001/DNP=00System.MdField16/SUP=00Ansprechpartnerin/AFM=001/DTA=002/DNA=00/SUA=00/Suf=00/USu=00-1/Lin=001/Del=001/PST=001/Dlg=0000/Dlp=0000/Kai=0000/MUL=0000/HSB=0000/Wtl=00-1/FTy=001/Owt=0000/Owd=0000/CTy=001/Ctw=002000/Ctl=001200/FSp=0000/FSd=0000/SCP=00/SCA=00/GRI=000/VAL=000,/Inz=XX-1/Pre=00/UPr=00-1/STx=00tanja.frey/Tex=00tanja.frey/DTP=001/DNP=00System.MdField7/SUP=00tanja.frey/AFM=001/DTA=002/DNA=00/SUA=00/Suf=00/USu=00-1/Lin=001/Del=001/PST=001/Dlg=0000/Dlp=0000/Kai=0000/MUL=0000/HSB=0000/Wtl=00-1/FTy=002/Owt=0000/Owd=0000/CTy=001/Ctw=002000/Ctl=001200/FSp=0000/FSd=0000/SCP=00/SCA=00/GRI=000/VAL=000,/Inz=XX-1/Pre=00/UPr=00-1/STx=00bosch-stiftung.de/Tex=00bosch-stiftung.de/DTP=001/DNP=00System.MdField15/SUP=00bosch-stiftung.de/AFM=001/DTA=002/DNA=00/SUA=00/Suf=00/USu=00-1/Lin=001/Del=001/PST=001/Dlg=0000/Dlp=0000/Kai=0000/MUL=0000/HSB=0000/Wtl=00-1/FTy=002/Owt=0000/Owd=0000/CTy=001/Ctw=002000/Ctl=001200/FSp=0000/FSd=0000/SCP=00/SCA=00/GRI=000/VAL=000,/Inz=XX-1/Pre=00/UPr=00-1/STx=00Sehr geehrte Damen und Herren\,/Tex=00Sehr geehrte Damen und Herren\,/DTP=002/DNP=00/SUP=00Sehr geehrte Damen und Herren\,/AFM=001/DTA=002/DNA=00/SUA=00/Suf=00/USu=00-1/Lin=001/Del=001/PST=001/Dlg=0000/Dlp=0000/Kai=0000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saxATXbkmList" w:val="saxLogoRBS.Colour=RBS_Color,saxLogoRBS.Void=Void,saxLogoRBS.BW=RBS_Grey,saxLogoRBS.PDF=RBS_Color_WMF,saxLogoRBS.Black=RBS_Black"/>
    <w:docVar w:name="saxContext" w:val="Rbs_Stu"/>
    <w:docVar w:name="saxDokSchutz" w:val="NO"/>
    <w:docVar w:name="saxDPP" w:val="0"/>
    <w:docVar w:name="saxEBPToolsVersion" w:val="1.0.0"/>
    <w:docVar w:name="saxEBPVersion" w:val="RBS/7.6.7/1.0/0606"/>
    <w:docVar w:name="saxMBName" w:val="MasterLayout"/>
    <w:docVar w:name="saxProtectionMode" w:val="1"/>
    <w:docVar w:name="saxSection" w:val="German"/>
    <w:docVar w:name="saxStP" w:val="·"/>
    <w:docVar w:name="saxTvNo" w:val="0"/>
    <w:docVar w:name="SaxVersion" w:val="RBO/7.4.2.1/3.2/1104"/>
  </w:docVars>
  <w:rsids>
    <w:rsidRoot w:val="0029281F"/>
    <w:rsid w:val="000004D9"/>
    <w:rsid w:val="000055AA"/>
    <w:rsid w:val="00015497"/>
    <w:rsid w:val="00022CBE"/>
    <w:rsid w:val="00034C90"/>
    <w:rsid w:val="00036AA8"/>
    <w:rsid w:val="00042936"/>
    <w:rsid w:val="00065C3F"/>
    <w:rsid w:val="00066B3C"/>
    <w:rsid w:val="00066D7A"/>
    <w:rsid w:val="00067699"/>
    <w:rsid w:val="00093EC2"/>
    <w:rsid w:val="000A337E"/>
    <w:rsid w:val="000B1E54"/>
    <w:rsid w:val="000C01ED"/>
    <w:rsid w:val="000C24B2"/>
    <w:rsid w:val="000D4F4B"/>
    <w:rsid w:val="000D5702"/>
    <w:rsid w:val="000D6071"/>
    <w:rsid w:val="000E095A"/>
    <w:rsid w:val="000E32EC"/>
    <w:rsid w:val="00107825"/>
    <w:rsid w:val="00113A61"/>
    <w:rsid w:val="00117BA4"/>
    <w:rsid w:val="00131D7C"/>
    <w:rsid w:val="00141BDF"/>
    <w:rsid w:val="00150EAE"/>
    <w:rsid w:val="0015343E"/>
    <w:rsid w:val="001651B0"/>
    <w:rsid w:val="00166BFC"/>
    <w:rsid w:val="00194150"/>
    <w:rsid w:val="001C6228"/>
    <w:rsid w:val="001D0093"/>
    <w:rsid w:val="001D2FC2"/>
    <w:rsid w:val="001E307E"/>
    <w:rsid w:val="001F7659"/>
    <w:rsid w:val="00202C81"/>
    <w:rsid w:val="00206941"/>
    <w:rsid w:val="002110D7"/>
    <w:rsid w:val="00216FB6"/>
    <w:rsid w:val="00224436"/>
    <w:rsid w:val="00224B4A"/>
    <w:rsid w:val="002261CE"/>
    <w:rsid w:val="00235F22"/>
    <w:rsid w:val="0025139A"/>
    <w:rsid w:val="002566FA"/>
    <w:rsid w:val="002572E5"/>
    <w:rsid w:val="0026326A"/>
    <w:rsid w:val="002663F9"/>
    <w:rsid w:val="0027351E"/>
    <w:rsid w:val="0029281F"/>
    <w:rsid w:val="00293175"/>
    <w:rsid w:val="002B240E"/>
    <w:rsid w:val="002B4C4F"/>
    <w:rsid w:val="002B707D"/>
    <w:rsid w:val="002C1F6D"/>
    <w:rsid w:val="002C4143"/>
    <w:rsid w:val="002C5B12"/>
    <w:rsid w:val="0030188D"/>
    <w:rsid w:val="00301CF8"/>
    <w:rsid w:val="00306A2B"/>
    <w:rsid w:val="00316151"/>
    <w:rsid w:val="00316394"/>
    <w:rsid w:val="00327EBE"/>
    <w:rsid w:val="00344B7E"/>
    <w:rsid w:val="00345C03"/>
    <w:rsid w:val="00351AD4"/>
    <w:rsid w:val="00364137"/>
    <w:rsid w:val="003704C4"/>
    <w:rsid w:val="0037393A"/>
    <w:rsid w:val="00384B29"/>
    <w:rsid w:val="0038778F"/>
    <w:rsid w:val="00387D1E"/>
    <w:rsid w:val="00387EA1"/>
    <w:rsid w:val="00396F8C"/>
    <w:rsid w:val="003A2B74"/>
    <w:rsid w:val="003A479D"/>
    <w:rsid w:val="003B5F3E"/>
    <w:rsid w:val="003B7030"/>
    <w:rsid w:val="003D337C"/>
    <w:rsid w:val="003E0525"/>
    <w:rsid w:val="003E14D4"/>
    <w:rsid w:val="003E414E"/>
    <w:rsid w:val="003E4559"/>
    <w:rsid w:val="003E5410"/>
    <w:rsid w:val="003F31B4"/>
    <w:rsid w:val="003F450D"/>
    <w:rsid w:val="004067CB"/>
    <w:rsid w:val="00407745"/>
    <w:rsid w:val="0041003A"/>
    <w:rsid w:val="00412365"/>
    <w:rsid w:val="00413E86"/>
    <w:rsid w:val="00416C80"/>
    <w:rsid w:val="00417621"/>
    <w:rsid w:val="00420FCB"/>
    <w:rsid w:val="00421B5B"/>
    <w:rsid w:val="0043583A"/>
    <w:rsid w:val="00442045"/>
    <w:rsid w:val="00443AE2"/>
    <w:rsid w:val="00444665"/>
    <w:rsid w:val="0044665B"/>
    <w:rsid w:val="00446F4B"/>
    <w:rsid w:val="004534D9"/>
    <w:rsid w:val="0047698D"/>
    <w:rsid w:val="00476F20"/>
    <w:rsid w:val="0047790A"/>
    <w:rsid w:val="00486568"/>
    <w:rsid w:val="00491C0A"/>
    <w:rsid w:val="004A16F5"/>
    <w:rsid w:val="004A414D"/>
    <w:rsid w:val="004A5165"/>
    <w:rsid w:val="004C0A18"/>
    <w:rsid w:val="004C4DB8"/>
    <w:rsid w:val="004C59CA"/>
    <w:rsid w:val="004C6F8E"/>
    <w:rsid w:val="004D32F7"/>
    <w:rsid w:val="004E4C2F"/>
    <w:rsid w:val="004E59CC"/>
    <w:rsid w:val="004F47B8"/>
    <w:rsid w:val="0051072D"/>
    <w:rsid w:val="005107AC"/>
    <w:rsid w:val="005133D9"/>
    <w:rsid w:val="005240A7"/>
    <w:rsid w:val="00532FCD"/>
    <w:rsid w:val="00547974"/>
    <w:rsid w:val="005620BE"/>
    <w:rsid w:val="00562BFF"/>
    <w:rsid w:val="0057094C"/>
    <w:rsid w:val="00572BD5"/>
    <w:rsid w:val="00585F01"/>
    <w:rsid w:val="00591CF7"/>
    <w:rsid w:val="00592B24"/>
    <w:rsid w:val="005950EB"/>
    <w:rsid w:val="005A5D9B"/>
    <w:rsid w:val="005A5FD3"/>
    <w:rsid w:val="005B39F9"/>
    <w:rsid w:val="005C0679"/>
    <w:rsid w:val="005D49E0"/>
    <w:rsid w:val="005D67EF"/>
    <w:rsid w:val="005D6EA2"/>
    <w:rsid w:val="005E2BF8"/>
    <w:rsid w:val="005F10B8"/>
    <w:rsid w:val="005F3645"/>
    <w:rsid w:val="00612679"/>
    <w:rsid w:val="00614296"/>
    <w:rsid w:val="0061627F"/>
    <w:rsid w:val="00621FFE"/>
    <w:rsid w:val="00624553"/>
    <w:rsid w:val="00636C4C"/>
    <w:rsid w:val="0064094B"/>
    <w:rsid w:val="00646679"/>
    <w:rsid w:val="0065470D"/>
    <w:rsid w:val="00655923"/>
    <w:rsid w:val="00656D03"/>
    <w:rsid w:val="006610B5"/>
    <w:rsid w:val="0066332C"/>
    <w:rsid w:val="00663B71"/>
    <w:rsid w:val="006645CB"/>
    <w:rsid w:val="00664617"/>
    <w:rsid w:val="00684743"/>
    <w:rsid w:val="00690C32"/>
    <w:rsid w:val="006A3417"/>
    <w:rsid w:val="006A5E32"/>
    <w:rsid w:val="006D6D3D"/>
    <w:rsid w:val="007065F1"/>
    <w:rsid w:val="007171E4"/>
    <w:rsid w:val="00720A30"/>
    <w:rsid w:val="00721773"/>
    <w:rsid w:val="007220D4"/>
    <w:rsid w:val="00724D87"/>
    <w:rsid w:val="00725784"/>
    <w:rsid w:val="00732220"/>
    <w:rsid w:val="007362FA"/>
    <w:rsid w:val="007448DE"/>
    <w:rsid w:val="00745ADA"/>
    <w:rsid w:val="00756BDC"/>
    <w:rsid w:val="00764A32"/>
    <w:rsid w:val="0077011A"/>
    <w:rsid w:val="0077299B"/>
    <w:rsid w:val="00774993"/>
    <w:rsid w:val="00776720"/>
    <w:rsid w:val="00777B4C"/>
    <w:rsid w:val="00781F7D"/>
    <w:rsid w:val="007936C2"/>
    <w:rsid w:val="007A00FE"/>
    <w:rsid w:val="007A0614"/>
    <w:rsid w:val="007A08B9"/>
    <w:rsid w:val="007A1BD6"/>
    <w:rsid w:val="007A22E5"/>
    <w:rsid w:val="007A3CF6"/>
    <w:rsid w:val="007B3173"/>
    <w:rsid w:val="007C34AC"/>
    <w:rsid w:val="007D16E0"/>
    <w:rsid w:val="007F1A67"/>
    <w:rsid w:val="007F33B6"/>
    <w:rsid w:val="008020A6"/>
    <w:rsid w:val="008047A4"/>
    <w:rsid w:val="00814925"/>
    <w:rsid w:val="00817183"/>
    <w:rsid w:val="008267D2"/>
    <w:rsid w:val="0083089E"/>
    <w:rsid w:val="00836F9F"/>
    <w:rsid w:val="00863A0B"/>
    <w:rsid w:val="0086656B"/>
    <w:rsid w:val="00872903"/>
    <w:rsid w:val="0087652B"/>
    <w:rsid w:val="008A0E35"/>
    <w:rsid w:val="008A14F3"/>
    <w:rsid w:val="008A2DE7"/>
    <w:rsid w:val="008A3346"/>
    <w:rsid w:val="008D4784"/>
    <w:rsid w:val="008D60C7"/>
    <w:rsid w:val="008D7137"/>
    <w:rsid w:val="008E03A2"/>
    <w:rsid w:val="008E1F04"/>
    <w:rsid w:val="008E524D"/>
    <w:rsid w:val="008E6833"/>
    <w:rsid w:val="008F0807"/>
    <w:rsid w:val="008F4BE7"/>
    <w:rsid w:val="008F7BD5"/>
    <w:rsid w:val="0090455A"/>
    <w:rsid w:val="009078DB"/>
    <w:rsid w:val="00913040"/>
    <w:rsid w:val="009204A6"/>
    <w:rsid w:val="009379B8"/>
    <w:rsid w:val="009401C3"/>
    <w:rsid w:val="009503F2"/>
    <w:rsid w:val="00962136"/>
    <w:rsid w:val="00974CA1"/>
    <w:rsid w:val="00976BD2"/>
    <w:rsid w:val="00986345"/>
    <w:rsid w:val="009A14AC"/>
    <w:rsid w:val="009A3035"/>
    <w:rsid w:val="009A3CE6"/>
    <w:rsid w:val="009A50F9"/>
    <w:rsid w:val="009A7566"/>
    <w:rsid w:val="009B0C63"/>
    <w:rsid w:val="009B1700"/>
    <w:rsid w:val="009B56A4"/>
    <w:rsid w:val="009D4C07"/>
    <w:rsid w:val="009F2649"/>
    <w:rsid w:val="00A0533A"/>
    <w:rsid w:val="00A116AD"/>
    <w:rsid w:val="00A1782E"/>
    <w:rsid w:val="00A4013B"/>
    <w:rsid w:val="00A406A1"/>
    <w:rsid w:val="00A42B03"/>
    <w:rsid w:val="00A5228B"/>
    <w:rsid w:val="00A53E3F"/>
    <w:rsid w:val="00A63647"/>
    <w:rsid w:val="00A66694"/>
    <w:rsid w:val="00A73F83"/>
    <w:rsid w:val="00A77193"/>
    <w:rsid w:val="00A8222C"/>
    <w:rsid w:val="00A83D70"/>
    <w:rsid w:val="00A8476C"/>
    <w:rsid w:val="00AA1C01"/>
    <w:rsid w:val="00AA50CF"/>
    <w:rsid w:val="00AA544C"/>
    <w:rsid w:val="00AB294A"/>
    <w:rsid w:val="00AB6210"/>
    <w:rsid w:val="00AC0847"/>
    <w:rsid w:val="00AD24B6"/>
    <w:rsid w:val="00AD6015"/>
    <w:rsid w:val="00AE2246"/>
    <w:rsid w:val="00AF7306"/>
    <w:rsid w:val="00B00A18"/>
    <w:rsid w:val="00B00C55"/>
    <w:rsid w:val="00B11204"/>
    <w:rsid w:val="00B113A8"/>
    <w:rsid w:val="00B16095"/>
    <w:rsid w:val="00B201BE"/>
    <w:rsid w:val="00B30ECE"/>
    <w:rsid w:val="00B37A12"/>
    <w:rsid w:val="00B37D54"/>
    <w:rsid w:val="00B40323"/>
    <w:rsid w:val="00B42F4E"/>
    <w:rsid w:val="00B5389B"/>
    <w:rsid w:val="00B5530E"/>
    <w:rsid w:val="00B62611"/>
    <w:rsid w:val="00B74575"/>
    <w:rsid w:val="00B80EA2"/>
    <w:rsid w:val="00B85138"/>
    <w:rsid w:val="00B870DC"/>
    <w:rsid w:val="00B90187"/>
    <w:rsid w:val="00B908A5"/>
    <w:rsid w:val="00B90C71"/>
    <w:rsid w:val="00B90EC5"/>
    <w:rsid w:val="00B929EA"/>
    <w:rsid w:val="00B93040"/>
    <w:rsid w:val="00B95711"/>
    <w:rsid w:val="00BA0B0E"/>
    <w:rsid w:val="00BA602C"/>
    <w:rsid w:val="00BA79C2"/>
    <w:rsid w:val="00BC3A5D"/>
    <w:rsid w:val="00BC4D41"/>
    <w:rsid w:val="00BF0463"/>
    <w:rsid w:val="00BF1D1D"/>
    <w:rsid w:val="00BF314E"/>
    <w:rsid w:val="00BF48C2"/>
    <w:rsid w:val="00BF58FD"/>
    <w:rsid w:val="00BF68A2"/>
    <w:rsid w:val="00C01AA9"/>
    <w:rsid w:val="00C20B5A"/>
    <w:rsid w:val="00C21528"/>
    <w:rsid w:val="00C26A80"/>
    <w:rsid w:val="00C3351D"/>
    <w:rsid w:val="00C349BC"/>
    <w:rsid w:val="00C37C4F"/>
    <w:rsid w:val="00C5092A"/>
    <w:rsid w:val="00C51D94"/>
    <w:rsid w:val="00C53D05"/>
    <w:rsid w:val="00C5735B"/>
    <w:rsid w:val="00C64A93"/>
    <w:rsid w:val="00C73F2F"/>
    <w:rsid w:val="00C74764"/>
    <w:rsid w:val="00C86FCD"/>
    <w:rsid w:val="00C9036F"/>
    <w:rsid w:val="00C968A8"/>
    <w:rsid w:val="00CA38B6"/>
    <w:rsid w:val="00CA5C41"/>
    <w:rsid w:val="00CA7712"/>
    <w:rsid w:val="00CB576A"/>
    <w:rsid w:val="00CC0DE9"/>
    <w:rsid w:val="00CC39B1"/>
    <w:rsid w:val="00CD4939"/>
    <w:rsid w:val="00CD5748"/>
    <w:rsid w:val="00CF015F"/>
    <w:rsid w:val="00D13712"/>
    <w:rsid w:val="00D259DF"/>
    <w:rsid w:val="00D301E3"/>
    <w:rsid w:val="00D34B95"/>
    <w:rsid w:val="00D42156"/>
    <w:rsid w:val="00D45AA6"/>
    <w:rsid w:val="00D61DB4"/>
    <w:rsid w:val="00D66267"/>
    <w:rsid w:val="00D8557E"/>
    <w:rsid w:val="00D953CA"/>
    <w:rsid w:val="00D97058"/>
    <w:rsid w:val="00DA015D"/>
    <w:rsid w:val="00DA36E9"/>
    <w:rsid w:val="00DB5AC7"/>
    <w:rsid w:val="00DB7D7A"/>
    <w:rsid w:val="00DC24C7"/>
    <w:rsid w:val="00DC66AA"/>
    <w:rsid w:val="00DE4EA7"/>
    <w:rsid w:val="00DF0BE9"/>
    <w:rsid w:val="00E0076B"/>
    <w:rsid w:val="00E03EFD"/>
    <w:rsid w:val="00E06575"/>
    <w:rsid w:val="00E25DED"/>
    <w:rsid w:val="00E36A02"/>
    <w:rsid w:val="00E4194C"/>
    <w:rsid w:val="00E43217"/>
    <w:rsid w:val="00E50919"/>
    <w:rsid w:val="00E52499"/>
    <w:rsid w:val="00E6695B"/>
    <w:rsid w:val="00E71299"/>
    <w:rsid w:val="00E777E7"/>
    <w:rsid w:val="00E83727"/>
    <w:rsid w:val="00E86A43"/>
    <w:rsid w:val="00E870EF"/>
    <w:rsid w:val="00EB0321"/>
    <w:rsid w:val="00ED70F1"/>
    <w:rsid w:val="00EE5B6E"/>
    <w:rsid w:val="00EE7592"/>
    <w:rsid w:val="00EF4A04"/>
    <w:rsid w:val="00F11B78"/>
    <w:rsid w:val="00F22F7E"/>
    <w:rsid w:val="00F2489E"/>
    <w:rsid w:val="00F366A3"/>
    <w:rsid w:val="00F6443F"/>
    <w:rsid w:val="00F64FE2"/>
    <w:rsid w:val="00F96EB7"/>
    <w:rsid w:val="00FA0ACA"/>
    <w:rsid w:val="00FB2FF5"/>
    <w:rsid w:val="00FB4702"/>
    <w:rsid w:val="00FC1014"/>
    <w:rsid w:val="00FD7191"/>
    <w:rsid w:val="00FE5C48"/>
    <w:rsid w:val="00FF06EA"/>
    <w:rsid w:val="00FF265F"/>
    <w:rsid w:val="00FF5478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0FE"/>
    <w:pPr>
      <w:spacing w:line="288" w:lineRule="auto"/>
    </w:pPr>
    <w:rPr>
      <w:rFonts w:ascii="Arial" w:hAnsi="Arial"/>
      <w:sz w:val="22"/>
      <w:lang w:val="de-DE" w:eastAsia="en-US"/>
    </w:rPr>
  </w:style>
  <w:style w:type="paragraph" w:styleId="Nagwek1">
    <w:name w:val="heading 1"/>
    <w:basedOn w:val="Normalny"/>
    <w:next w:val="Normalny"/>
    <w:qFormat/>
    <w:rsid w:val="007A00FE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A00FE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A00FE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A00FE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A00FE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A00FE"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qFormat/>
    <w:rsid w:val="007A00FE"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7A00FE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7A00FE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A00FE"/>
    <w:pPr>
      <w:tabs>
        <w:tab w:val="center" w:pos="4153"/>
        <w:tab w:val="right" w:pos="8306"/>
      </w:tabs>
    </w:pPr>
  </w:style>
  <w:style w:type="paragraph" w:styleId="Nagwek">
    <w:name w:val="header"/>
    <w:basedOn w:val="Normalny"/>
    <w:rsid w:val="007A00FE"/>
    <w:pPr>
      <w:tabs>
        <w:tab w:val="center" w:pos="4153"/>
        <w:tab w:val="right" w:pos="8306"/>
      </w:tabs>
    </w:pPr>
  </w:style>
  <w:style w:type="paragraph" w:customStyle="1" w:styleId="MLStat">
    <w:name w:val="MLStat"/>
    <w:basedOn w:val="Normalny"/>
    <w:rsid w:val="007A00FE"/>
    <w:pPr>
      <w:spacing w:before="2" w:after="2" w:line="20" w:lineRule="exact"/>
      <w:ind w:left="2000" w:right="2000" w:firstLine="2000"/>
    </w:pPr>
    <w:rPr>
      <w:rFonts w:ascii="MLStat" w:hAnsi="MLStat"/>
      <w:noProof/>
      <w:sz w:val="2"/>
    </w:rPr>
  </w:style>
  <w:style w:type="character" w:styleId="Hipercze">
    <w:name w:val="Hyperlink"/>
    <w:rsid w:val="009B490B"/>
    <w:rPr>
      <w:color w:val="0000FF"/>
      <w:u w:val="single"/>
    </w:rPr>
  </w:style>
  <w:style w:type="paragraph" w:customStyle="1" w:styleId="Formularbeschriftung">
    <w:name w:val="Formularbeschriftung"/>
    <w:basedOn w:val="Normalny"/>
    <w:rsid w:val="007F33B6"/>
    <w:pPr>
      <w:spacing w:line="221" w:lineRule="exact"/>
    </w:pPr>
    <w:rPr>
      <w:spacing w:val="4"/>
      <w:sz w:val="15"/>
      <w:lang w:eastAsia="de-DE"/>
    </w:rPr>
  </w:style>
  <w:style w:type="paragraph" w:customStyle="1" w:styleId="Aufzhlung">
    <w:name w:val="Aufzählung"/>
    <w:basedOn w:val="Normalny"/>
    <w:rsid w:val="007A00FE"/>
    <w:pPr>
      <w:numPr>
        <w:numId w:val="8"/>
      </w:numPr>
    </w:pPr>
    <w:rPr>
      <w:lang w:eastAsia="de-DE"/>
    </w:rPr>
  </w:style>
  <w:style w:type="paragraph" w:customStyle="1" w:styleId="Nummerierung">
    <w:name w:val="Nummerierung"/>
    <w:basedOn w:val="Normalny"/>
    <w:rsid w:val="007A00FE"/>
    <w:pPr>
      <w:numPr>
        <w:numId w:val="9"/>
      </w:numPr>
    </w:pPr>
  </w:style>
  <w:style w:type="paragraph" w:customStyle="1" w:styleId="Tabellebeschriftunglinks">
    <w:name w:val="Tabellebeschriftung links"/>
    <w:basedOn w:val="Normalny"/>
    <w:rsid w:val="007A00FE"/>
    <w:pPr>
      <w:spacing w:line="280" w:lineRule="exact"/>
    </w:pPr>
    <w:rPr>
      <w:sz w:val="20"/>
    </w:rPr>
  </w:style>
  <w:style w:type="paragraph" w:customStyle="1" w:styleId="Tabellenbeschriftungunten">
    <w:name w:val="Tabellenbeschriftung unten"/>
    <w:basedOn w:val="Normalny"/>
    <w:rsid w:val="007A00FE"/>
    <w:pPr>
      <w:spacing w:line="187" w:lineRule="atLeast"/>
    </w:pPr>
    <w:rPr>
      <w:sz w:val="15"/>
      <w:szCs w:val="15"/>
    </w:rPr>
  </w:style>
  <w:style w:type="paragraph" w:customStyle="1" w:styleId="Tabelleninhalt">
    <w:name w:val="Tabelleninhalt"/>
    <w:basedOn w:val="Normalny"/>
    <w:rsid w:val="007A00FE"/>
    <w:pPr>
      <w:pBdr>
        <w:bottom w:val="single" w:sz="4" w:space="1" w:color="auto"/>
      </w:pBdr>
      <w:spacing w:line="280" w:lineRule="exact"/>
    </w:pPr>
    <w:rPr>
      <w:rFonts w:eastAsia="Bosch Office Sans"/>
      <w:sz w:val="20"/>
    </w:rPr>
  </w:style>
  <w:style w:type="character" w:styleId="Odwoaniedokomentarza">
    <w:name w:val="annotation reference"/>
    <w:semiHidden/>
    <w:rsid w:val="00387D1E"/>
    <w:rPr>
      <w:sz w:val="16"/>
      <w:szCs w:val="16"/>
    </w:rPr>
  </w:style>
  <w:style w:type="paragraph" w:styleId="Tekstkomentarza">
    <w:name w:val="annotation text"/>
    <w:basedOn w:val="Normalny"/>
    <w:semiHidden/>
    <w:rsid w:val="00387D1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87D1E"/>
    <w:rPr>
      <w:b/>
      <w:bCs/>
    </w:rPr>
  </w:style>
  <w:style w:type="paragraph" w:styleId="Tekstdymka">
    <w:name w:val="Balloon Text"/>
    <w:basedOn w:val="Normalny"/>
    <w:semiHidden/>
    <w:rsid w:val="00387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C5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03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936C2"/>
    <w:rPr>
      <w:b/>
      <w:bCs/>
    </w:rPr>
  </w:style>
  <w:style w:type="table" w:styleId="redniasiatka2akcent5">
    <w:name w:val="Medium Grid 2 Accent 5"/>
    <w:basedOn w:val="Standardowy"/>
    <w:uiPriority w:val="68"/>
    <w:rsid w:val="00477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akcent5">
    <w:name w:val="Medium Grid 3 Accent 5"/>
    <w:basedOn w:val="Standardowy"/>
    <w:uiPriority w:val="69"/>
    <w:rsid w:val="00AD601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lista2akcent5">
    <w:name w:val="Medium List 2 Accent 5"/>
    <w:basedOn w:val="Standardowy"/>
    <w:uiPriority w:val="66"/>
    <w:rsid w:val="00AD60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olorowasiatkaakcent5">
    <w:name w:val="Colorful Grid Accent 5"/>
    <w:basedOn w:val="Standardowy"/>
    <w:uiPriority w:val="73"/>
    <w:rsid w:val="00AD601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lista1akcent5">
    <w:name w:val="Medium List 1 Accent 5"/>
    <w:basedOn w:val="Standardowy"/>
    <w:uiPriority w:val="65"/>
    <w:rsid w:val="00D6626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siatka1akcent5">
    <w:name w:val="Medium Grid 1 Accent 5"/>
    <w:basedOn w:val="Standardowy"/>
    <w:uiPriority w:val="67"/>
    <w:rsid w:val="00D6626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ecieniowanieakcent5">
    <w:name w:val="Colorful Shading Accent 5"/>
    <w:basedOn w:val="Standardowy"/>
    <w:uiPriority w:val="71"/>
    <w:rsid w:val="0054797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siatka3akcent3">
    <w:name w:val="Medium Grid 3 Accent 3"/>
    <w:basedOn w:val="Standardowy"/>
    <w:uiPriority w:val="69"/>
    <w:rsid w:val="0098634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a.zeyer@fwpn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eForms\RBSEXT0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F2669-A01E-43BD-A7F3-AB483934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RBSEXT00.dot</Template>
  <TotalTime>0</TotalTime>
  <Pages>1</Pages>
  <Words>326</Words>
  <Characters>1957</Characters>
  <Application>Microsoft Office Word</Application>
  <DocSecurity>0</DocSecurity>
  <PresentationFormat/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Briefbogen</vt:lpstr>
      <vt:lpstr>Briefbogen</vt:lpstr>
    </vt:vector>
  </TitlesOfParts>
  <Company>HP</Company>
  <LinksUpToDate>false</LinksUpToDate>
  <CharactersWithSpaces>2279</CharactersWithSpaces>
  <SharedDoc>false</SharedDoc>
  <HyperlinkBase/>
  <HLinks>
    <vt:vector size="18" baseType="variant">
      <vt:variant>
        <vt:i4>1441849</vt:i4>
      </vt:variant>
      <vt:variant>
        <vt:i4>34</vt:i4>
      </vt:variant>
      <vt:variant>
        <vt:i4>0</vt:i4>
      </vt:variant>
      <vt:variant>
        <vt:i4>5</vt:i4>
      </vt:variant>
      <vt:variant>
        <vt:lpwstr>mailto:magdalena.przedmojska@fwpn.org.pl</vt:lpwstr>
      </vt:variant>
      <vt:variant>
        <vt:lpwstr/>
      </vt:variant>
      <vt:variant>
        <vt:i4>3211383</vt:i4>
      </vt:variant>
      <vt:variant>
        <vt:i4>27</vt:i4>
      </vt:variant>
      <vt:variant>
        <vt:i4>0</vt:i4>
      </vt:variant>
      <vt:variant>
        <vt:i4>5</vt:i4>
      </vt:variant>
      <vt:variant>
        <vt:lpwstr>http://www.dpjp.de/pl/</vt:lpwstr>
      </vt:variant>
      <vt:variant>
        <vt:lpwstr/>
      </vt:variant>
      <vt:variant>
        <vt:i4>3211383</vt:i4>
      </vt:variant>
      <vt:variant>
        <vt:i4>24</vt:i4>
      </vt:variant>
      <vt:variant>
        <vt:i4>0</vt:i4>
      </vt:variant>
      <vt:variant>
        <vt:i4>5</vt:i4>
      </vt:variant>
      <vt:variant>
        <vt:lpwstr>http://www.dpjp.de/pl/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creator>administrator</dc:creator>
  <cp:lastModifiedBy>wolontariat</cp:lastModifiedBy>
  <cp:revision>3</cp:revision>
  <cp:lastPrinted>2015-03-27T10:13:00Z</cp:lastPrinted>
  <dcterms:created xsi:type="dcterms:W3CDTF">2017-05-04T07:36:00Z</dcterms:created>
  <dcterms:modified xsi:type="dcterms:W3CDTF">2017-05-04T07:37:00Z</dcterms:modified>
</cp:coreProperties>
</file>